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121C" w14:textId="7E6CC547" w:rsidR="00F3744E" w:rsidRPr="003C504C" w:rsidRDefault="004001B2" w:rsidP="003414B5">
      <w:pPr>
        <w:pStyle w:val="Heading1"/>
        <w:spacing w:before="120"/>
        <w:rPr>
          <w:color w:val="auto"/>
        </w:rPr>
      </w:pPr>
      <w:bookmarkStart w:id="0" w:name="_Toc43391488"/>
      <w:bookmarkStart w:id="1" w:name="_Toc349720821"/>
      <w:r w:rsidRPr="003C504C">
        <w:rPr>
          <w:color w:val="auto"/>
        </w:rPr>
        <w:t>Supporting home and living</w:t>
      </w:r>
      <w:r w:rsidRPr="003C504C">
        <w:rPr>
          <w:rFonts w:ascii="Calibri" w:hAnsi="Calibri" w:cs="Calibri"/>
          <w:color w:val="auto"/>
        </w:rPr>
        <w:t> </w:t>
      </w:r>
      <w:r w:rsidRPr="003C504C">
        <w:rPr>
          <w:color w:val="auto"/>
        </w:rPr>
        <w:t>choices</w:t>
      </w:r>
      <w:bookmarkEnd w:id="0"/>
    </w:p>
    <w:p w14:paraId="6017CA29" w14:textId="61DAABE5" w:rsidR="00F3744E" w:rsidRPr="003C504C" w:rsidRDefault="00937752" w:rsidP="00E9616A">
      <w:pPr>
        <w:pStyle w:val="Subtitle"/>
        <w:spacing w:before="120" w:after="120"/>
        <w:rPr>
          <w:color w:val="auto"/>
        </w:rPr>
      </w:pPr>
      <w:r w:rsidRPr="003C504C">
        <w:rPr>
          <w:color w:val="auto"/>
        </w:rPr>
        <w:t>What we found out</w:t>
      </w:r>
    </w:p>
    <w:p w14:paraId="520EF8AD" w14:textId="4477B4F5" w:rsidR="00B60B5F" w:rsidRPr="003C504C" w:rsidRDefault="003C504C" w:rsidP="001D3DFF">
      <w:pPr>
        <w:spacing w:after="600"/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 text-only </w:t>
      </w:r>
      <w:r w:rsidR="007C5556" w:rsidRPr="003C504C">
        <w:t>Easy Read version</w:t>
      </w:r>
      <w:bookmarkEnd w:id="2"/>
    </w:p>
    <w:p w14:paraId="3B0FA7E8" w14:textId="30E5DF77" w:rsidR="00F3744E" w:rsidRPr="00DD389A" w:rsidRDefault="00F3744E" w:rsidP="00F4109D">
      <w:pPr>
        <w:pStyle w:val="Heading2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Start w:id="61" w:name="_Toc137122173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99C0886AC0014012BA6CF92C2EE7A0B6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</w:comboBox>
        </w:sdtPr>
        <w:sdtContent>
          <w:r w:rsidR="003B07C7">
            <w:rPr>
              <w:lang w:val="en-AU"/>
            </w:rPr>
            <w:t>report</w:t>
          </w:r>
        </w:sdtContent>
      </w:sdt>
      <w:bookmarkEnd w:id="61"/>
      <w:r w:rsidRPr="00DD389A">
        <w:t xml:space="preserve"> </w:t>
      </w:r>
    </w:p>
    <w:p w14:paraId="3D90F7BE" w14:textId="7C74AEB7" w:rsidR="00944FF9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5E64EE2F8BD84115BA219E0AC0F2A7C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Content>
          <w:r>
            <w:t>report</w:t>
          </w:r>
        </w:sdtContent>
      </w:sdt>
      <w:r>
        <w:t xml:space="preserve"> with</w:t>
      </w:r>
      <w:r w:rsidR="00F0216E">
        <w:t> </w:t>
      </w:r>
      <w:r>
        <w:t xml:space="preserve">Scope. </w:t>
      </w:r>
    </w:p>
    <w:p w14:paraId="7D7CF834" w14:textId="77777777" w:rsidR="00944FF9" w:rsidRPr="00E9016B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NDIA. </w:t>
      </w:r>
    </w:p>
    <w:p w14:paraId="3E4AEE55" w14:textId="77777777" w:rsidR="00944FF9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194501A0E9124E80B87D81DA9A4E3862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</w:dropDownList>
        </w:sdtPr>
        <w:sdtContent>
          <w:r>
            <w:t>report</w:t>
          </w:r>
        </w:sdtContent>
      </w:sdt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0C767E31" w14:textId="77777777" w:rsidR="00944FF9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8D3D360" w14:textId="77777777" w:rsidR="00944FF9" w:rsidRPr="00E9016B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3160DED8" w14:textId="77777777" w:rsidR="00944FF9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6C51DD8E" w14:textId="24010E77" w:rsidR="00944FF9" w:rsidRPr="00E9016B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_Ref120882173 \h </w:instrText>
      </w:r>
      <w:r>
        <w:fldChar w:fldCharType="separate"/>
      </w:r>
      <w:r w:rsidR="003B0A24">
        <w:rPr>
          <w:noProof/>
        </w:rPr>
        <w:t>13</w:t>
      </w:r>
      <w:r>
        <w:fldChar w:fldCharType="end"/>
      </w:r>
      <w:r>
        <w:t xml:space="preserve">. </w:t>
      </w:r>
    </w:p>
    <w:p w14:paraId="1BAD8FAB" w14:textId="77777777" w:rsidR="00944FF9" w:rsidRPr="00FC5016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8715C">
        <w:rPr>
          <w:spacing w:val="-4"/>
        </w:rPr>
        <w:t xml:space="preserve">This Easy Read </w:t>
      </w:r>
      <w:sdt>
        <w:sdtPr>
          <w:rPr>
            <w:spacing w:val="-4"/>
          </w:rPr>
          <w:alias w:val="Document type"/>
          <w:tag w:val="document type"/>
          <w:id w:val="1368338226"/>
          <w:placeholder>
            <w:docPart w:val="0F87A0EE05B34DF4B103472346CFD25C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Content>
          <w:r w:rsidRPr="0078715C">
            <w:rPr>
              <w:spacing w:val="-4"/>
            </w:rPr>
            <w:t>report</w:t>
          </w:r>
        </w:sdtContent>
      </w:sdt>
      <w:r w:rsidRPr="0078715C">
        <w:rPr>
          <w:spacing w:val="-4"/>
        </w:rPr>
        <w:t xml:space="preserve"> is a summary of another</w:t>
      </w:r>
      <w:r>
        <w:t xml:space="preserve"> </w:t>
      </w:r>
      <w:sdt>
        <w:sdtPr>
          <w:rPr>
            <w:spacing w:val="4"/>
          </w:rPr>
          <w:alias w:val="Document type"/>
          <w:tag w:val="document type"/>
          <w:id w:val="812448898"/>
          <w:placeholder>
            <w:docPart w:val="921A47CDCB074D7DA850F2DB3B8D1BDC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Content>
          <w:r w:rsidRPr="0078715C">
            <w:rPr>
              <w:spacing w:val="4"/>
            </w:rPr>
            <w:t>report</w:t>
          </w:r>
        </w:sdtContent>
      </w:sdt>
      <w:r w:rsidRPr="0078715C">
        <w:rPr>
          <w:spacing w:val="4"/>
        </w:rPr>
        <w:t>. This means it includes the most</w:t>
      </w:r>
      <w:r>
        <w:t xml:space="preserve"> important</w:t>
      </w:r>
      <w:r>
        <w:rPr>
          <w:rFonts w:ascii="Calibri" w:hAnsi="Calibri" w:cs="Calibri"/>
        </w:rPr>
        <w:t> </w:t>
      </w:r>
      <w:r>
        <w:t>ideas.</w:t>
      </w:r>
    </w:p>
    <w:p w14:paraId="6C6D48FE" w14:textId="77777777" w:rsidR="00944FF9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EBEB16349D754ED3912DF9E442E91BE5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Content>
          <w:r>
            <w:t>report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  <w:r w:rsidRPr="000F6E4B">
        <w:t xml:space="preserve"> </w:t>
      </w:r>
    </w:p>
    <w:p w14:paraId="3796291E" w14:textId="77777777" w:rsidR="00944FF9" w:rsidRPr="000B495D" w:rsidRDefault="00000000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11" w:history="1">
        <w:r w:rsidR="00944FF9" w:rsidRPr="000B495D">
          <w:rPr>
            <w:rStyle w:val="Hyperlink"/>
          </w:rPr>
          <w:t>www.ndis.gov.au</w:t>
        </w:r>
      </w:hyperlink>
      <w:r w:rsidR="00944FF9" w:rsidRPr="000B495D">
        <w:rPr>
          <w:rStyle w:val="Hyperlink"/>
        </w:rPr>
        <w:t xml:space="preserve"> </w:t>
      </w:r>
    </w:p>
    <w:p w14:paraId="16B42CA8" w14:textId="05B40CB7" w:rsidR="00010BE8" w:rsidRDefault="00944FF9" w:rsidP="00944F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91F9ABDFC83F4278849D286F9C7ED698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Content>
          <w:r>
            <w:t>report</w:t>
          </w:r>
        </w:sdtContent>
      </w:sdt>
      <w:r w:rsidRPr="000F6E4B">
        <w:t>.</w:t>
      </w:r>
      <w:r>
        <w:t xml:space="preserve"> </w:t>
      </w:r>
      <w:r w:rsidRPr="000F6E4B">
        <w:t>A friend, family member or support</w:t>
      </w:r>
      <w:r w:rsidR="009079D6">
        <w:t> </w:t>
      </w:r>
      <w:r w:rsidRPr="000F6E4B">
        <w:t>p</w:t>
      </w:r>
      <w:r>
        <w:t>erson may be able to help</w:t>
      </w:r>
      <w:r>
        <w:rPr>
          <w:rFonts w:ascii="Calibri" w:hAnsi="Calibri" w:cs="Calibri"/>
        </w:rPr>
        <w:t> </w:t>
      </w:r>
      <w:r>
        <w:t>you.</w:t>
      </w:r>
    </w:p>
    <w:p w14:paraId="1A05EDFE" w14:textId="77777777" w:rsidR="00010BE8" w:rsidRDefault="00010BE8">
      <w:pPr>
        <w:spacing w:before="0" w:after="0" w:line="240" w:lineRule="auto"/>
      </w:pPr>
      <w:r>
        <w:br w:type="page"/>
      </w:r>
    </w:p>
    <w:bookmarkStart w:id="62" w:name="_Toc42086742" w:displacedByCustomXml="next"/>
    <w:bookmarkStart w:id="63" w:name="_Toc42093324" w:displacedByCustomXml="next"/>
    <w:bookmarkStart w:id="64" w:name="_Hlk41661236" w:displacedByCustomXml="next"/>
    <w:bookmarkStart w:id="65" w:name="_Hlk42013068" w:displacedByCustomXml="next"/>
    <w:bookmarkStart w:id="66" w:name="_Toc497142654" w:displacedByCustomXml="next"/>
    <w:bookmarkStart w:id="67" w:name="_Toc497209781" w:displacedByCustomXml="next"/>
    <w:bookmarkStart w:id="68" w:name="_Toc497212949" w:displacedByCustomXml="next"/>
    <w:bookmarkStart w:id="69" w:name="_Toc497215533" w:displacedByCustomXml="next"/>
    <w:bookmarkStart w:id="70" w:name="_Toc497302120" w:displacedByCustomXml="next"/>
    <w:bookmarkStart w:id="71" w:name="_Toc498339417" w:displacedByCustomXml="next"/>
    <w:bookmarkStart w:id="72" w:name="_Toc527635163" w:displacedByCustomXml="next"/>
    <w:bookmarkStart w:id="73" w:name="_Toc527644812" w:displacedByCustomXml="next"/>
    <w:bookmarkStart w:id="74" w:name="_Toc529882155" w:displacedByCustomXml="next"/>
    <w:bookmarkStart w:id="75" w:name="_Toc533076400" w:displacedByCustomXml="next"/>
    <w:bookmarkStart w:id="76" w:name="_Toc533077010" w:displacedByCustomXml="next"/>
    <w:bookmarkStart w:id="77" w:name="_Toc533079088" w:displacedByCustomXml="next"/>
    <w:bookmarkStart w:id="78" w:name="_Toc533084358" w:displacedByCustomXml="next"/>
    <w:bookmarkStart w:id="79" w:name="_Toc5878086" w:displacedByCustomXml="next"/>
    <w:bookmarkStart w:id="80" w:name="_Toc5975101" w:displacedByCustomXml="next"/>
    <w:bookmarkStart w:id="81" w:name="_Toc5979655" w:displacedByCustomXml="next"/>
    <w:bookmarkStart w:id="82" w:name="_Toc6302389" w:displacedByCustomXml="next"/>
    <w:bookmarkStart w:id="83" w:name="_Toc6305502" w:displacedByCustomXml="next"/>
    <w:bookmarkStart w:id="84" w:name="_Toc6306674" w:displacedByCustomXml="next"/>
    <w:bookmarkStart w:id="85" w:name="_Toc6390564" w:displacedByCustomXml="next"/>
    <w:bookmarkStart w:id="86" w:name="_Toc12634015" w:displacedByCustomXml="next"/>
    <w:bookmarkStart w:id="87" w:name="_Toc12636473" w:displacedByCustomXml="next"/>
    <w:bookmarkStart w:id="88" w:name="_Toc41655088" w:displacedByCustomXml="next"/>
    <w:bookmarkStart w:id="89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FAB90EF" w14:textId="77777777" w:rsidR="00DC168A" w:rsidRDefault="00AE2123" w:rsidP="002E5290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99C0886AC0014012BA6CF92C2EE7A0B6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Content>
              <w:r w:rsidR="003B07C7">
                <w:rPr>
                  <w:lang w:val="en-US"/>
                </w:rPr>
                <w:t>report</w:t>
              </w:r>
            </w:sdtContent>
          </w:sdt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03E3F533" w14:textId="03DDACB0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73" w:history="1">
            <w:r w:rsidRPr="002D22FF">
              <w:rPr>
                <w:rStyle w:val="Hyperlink"/>
              </w:rPr>
              <w:t>How to use this report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B4246DE" w14:textId="12DAA226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74" w:history="1">
            <w:r w:rsidRPr="002D22FF">
              <w:rPr>
                <w:rStyle w:val="Hyperlink"/>
              </w:rPr>
              <w:t>What is this report about?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8A5AC56" w14:textId="16E42C97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75" w:history="1">
            <w:r w:rsidRPr="002D22FF">
              <w:rPr>
                <w:rStyle w:val="Hyperlink"/>
              </w:rPr>
              <w:t>Why is our research important?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6D1121F" w14:textId="588FBC82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76" w:history="1">
            <w:r w:rsidRPr="002D22FF">
              <w:rPr>
                <w:rStyle w:val="Hyperlink"/>
              </w:rPr>
              <w:t>How we did our research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DB0EF8D" w14:textId="29E24A69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77" w:history="1">
            <w:r w:rsidRPr="002D22FF">
              <w:rPr>
                <w:rStyle w:val="Hyperlink"/>
              </w:rPr>
              <w:t>What the research t</w:t>
            </w:r>
            <w:r w:rsidRPr="002D22FF">
              <w:rPr>
                <w:rStyle w:val="Hyperlink"/>
              </w:rPr>
              <w:t>o</w:t>
            </w:r>
            <w:r w:rsidRPr="002D22FF">
              <w:rPr>
                <w:rStyle w:val="Hyperlink"/>
              </w:rPr>
              <w:t>ld 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7E2C838" w14:textId="4E1D539D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78" w:history="1">
            <w:r w:rsidRPr="002D22FF">
              <w:rPr>
                <w:rStyle w:val="Hyperlink"/>
              </w:rPr>
              <w:t>What we learnt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227D792" w14:textId="299C7429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79" w:history="1">
            <w:r w:rsidRPr="002D22FF">
              <w:rPr>
                <w:rStyle w:val="Hyperlink"/>
              </w:rPr>
              <w:t>What’s next?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D85E3F7" w14:textId="7B12F389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80" w:history="1">
            <w:r w:rsidRPr="002D22FF">
              <w:rPr>
                <w:rStyle w:val="Hyperlink"/>
              </w:rPr>
              <w:t>More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487521A" w14:textId="662EF8D5" w:rsidR="00DC168A" w:rsidRDefault="00DC168A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7122181" w:history="1">
            <w:r w:rsidRPr="002D22FF">
              <w:rPr>
                <w:rStyle w:val="Hyperlink"/>
              </w:rPr>
              <w:t>Word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_Toc137122181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5B165422" w14:textId="77777777" w:rsidR="00E05DD1" w:rsidRDefault="00AE2123" w:rsidP="00944FF9">
          <w:r>
            <w:fldChar w:fldCharType="end"/>
          </w:r>
        </w:p>
      </w:sdtContent>
    </w:sdt>
    <w:p w14:paraId="02A67BE4" w14:textId="0A856B31" w:rsidR="00D01D6C" w:rsidRPr="007B0E1F" w:rsidRDefault="00E05DD1" w:rsidP="00D3520F">
      <w:pPr>
        <w:pStyle w:val="Heading2"/>
      </w:pPr>
      <w:r>
        <w:br w:type="page"/>
      </w:r>
      <w:bookmarkStart w:id="90" w:name="_Toc43391446"/>
      <w:bookmarkStart w:id="91" w:name="_Toc43391495"/>
      <w:bookmarkStart w:id="92" w:name="_Toc6390577"/>
      <w:bookmarkStart w:id="93" w:name="_Toc12634028"/>
      <w:bookmarkStart w:id="94" w:name="_Toc137122174"/>
      <w:bookmarkEnd w:id="1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="00AC75FD" w:rsidRPr="00DD389A">
        <w:lastRenderedPageBreak/>
        <w:t>What is th</w:t>
      </w:r>
      <w:bookmarkEnd w:id="90"/>
      <w:bookmarkEnd w:id="91"/>
      <w:r w:rsidR="007B0E1F">
        <w:t xml:space="preserve">is </w:t>
      </w:r>
      <w:sdt>
        <w:sdtPr>
          <w:alias w:val="Document type"/>
          <w:tag w:val="document type"/>
          <w:id w:val="1902862638"/>
          <w:placeholder>
            <w:docPart w:val="99C0886AC0014012BA6CF92C2EE7A0B6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</w:dropDownList>
        </w:sdtPr>
        <w:sdtContent>
          <w:r w:rsidR="003B07C7">
            <w:t>report</w:t>
          </w:r>
        </w:sdtContent>
      </w:sdt>
      <w:r w:rsidR="007B0E1F">
        <w:t xml:space="preserve"> about?</w:t>
      </w:r>
      <w:bookmarkEnd w:id="94"/>
    </w:p>
    <w:p w14:paraId="434C9729" w14:textId="77777777" w:rsidR="00944FF9" w:rsidRPr="009B6F97" w:rsidRDefault="00944FF9" w:rsidP="00944FF9">
      <w:r w:rsidRPr="003B07C7">
        <w:rPr>
          <w:rStyle w:val="Strong"/>
        </w:rPr>
        <w:t>Participants</w:t>
      </w:r>
      <w:r>
        <w:t xml:space="preserve"> are people with disability who take part in the</w:t>
      </w:r>
      <w:r>
        <w:rPr>
          <w:rFonts w:ascii="Calibri" w:hAnsi="Calibri" w:cs="Calibri"/>
        </w:rPr>
        <w:t> </w:t>
      </w:r>
      <w:r>
        <w:t>NDIS.</w:t>
      </w:r>
    </w:p>
    <w:p w14:paraId="6C4FCB0C" w14:textId="77777777" w:rsidR="00944FF9" w:rsidRDefault="00944FF9" w:rsidP="00944FF9">
      <w:r>
        <w:t>We want participants to have choices about:</w:t>
      </w:r>
    </w:p>
    <w:p w14:paraId="4C2D6C51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where they live</w:t>
      </w:r>
    </w:p>
    <w:p w14:paraId="05A13B11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who they live with</w:t>
      </w:r>
    </w:p>
    <w:p w14:paraId="1563B446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what supports they use. </w:t>
      </w:r>
    </w:p>
    <w:p w14:paraId="2D07A4A4" w14:textId="77777777" w:rsidR="00944FF9" w:rsidRDefault="00944FF9" w:rsidP="00944FF9">
      <w:r>
        <w:t xml:space="preserve">We call these home and living choices. </w:t>
      </w:r>
    </w:p>
    <w:p w14:paraId="1943FECC" w14:textId="77777777" w:rsidR="00944FF9" w:rsidRDefault="00944FF9" w:rsidP="00944FF9">
      <w:r>
        <w:t>We want participants to:</w:t>
      </w:r>
    </w:p>
    <w:p w14:paraId="60929C11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make good home and living </w:t>
      </w:r>
      <w:proofErr w:type="gramStart"/>
      <w:r>
        <w:t>choices</w:t>
      </w:r>
      <w:proofErr w:type="gramEnd"/>
    </w:p>
    <w:p w14:paraId="737A2EB6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live how they want.</w:t>
      </w:r>
    </w:p>
    <w:p w14:paraId="315EE398" w14:textId="77777777" w:rsidR="00944FF9" w:rsidRDefault="00944FF9" w:rsidP="00944FF9">
      <w:proofErr w:type="gramStart"/>
      <w:r>
        <w:t>So</w:t>
      </w:r>
      <w:proofErr w:type="gramEnd"/>
      <w:r>
        <w:t xml:space="preserve"> we did some research. </w:t>
      </w:r>
    </w:p>
    <w:p w14:paraId="204E1237" w14:textId="77777777" w:rsidR="00944FF9" w:rsidRDefault="00944FF9" w:rsidP="00944FF9">
      <w:r>
        <w:t>We wanted to find out what people need to</w:t>
      </w:r>
      <w:r>
        <w:rPr>
          <w:rFonts w:ascii="Calibri" w:hAnsi="Calibri" w:cs="Calibri"/>
        </w:rPr>
        <w:t> </w:t>
      </w:r>
      <w:r>
        <w:t>live the life they</w:t>
      </w:r>
      <w:r>
        <w:rPr>
          <w:rFonts w:ascii="Calibri" w:hAnsi="Calibri" w:cs="Calibri"/>
        </w:rPr>
        <w:t> </w:t>
      </w:r>
      <w:r>
        <w:t>want.</w:t>
      </w:r>
    </w:p>
    <w:p w14:paraId="6E1D9335" w14:textId="77777777" w:rsidR="00944FF9" w:rsidRDefault="00944FF9" w:rsidP="00944FF9">
      <w:r>
        <w:t>This includes:</w:t>
      </w:r>
    </w:p>
    <w:p w14:paraId="7FA5402D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skills</w:t>
      </w:r>
    </w:p>
    <w:p w14:paraId="019BFC28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supports.</w:t>
      </w:r>
    </w:p>
    <w:p w14:paraId="58253D1B" w14:textId="77777777" w:rsidR="00944FF9" w:rsidRDefault="00944FF9" w:rsidP="00944FF9">
      <w:r>
        <w:t xml:space="preserve">We also wanted to find out how people: </w:t>
      </w:r>
    </w:p>
    <w:p w14:paraId="27A625F4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get support to learn new </w:t>
      </w:r>
      <w:proofErr w:type="gramStart"/>
      <w:r>
        <w:t>things</w:t>
      </w:r>
      <w:proofErr w:type="gramEnd"/>
    </w:p>
    <w:p w14:paraId="2C0ACB39" w14:textId="7F67AA9D" w:rsidR="00794CCD" w:rsidRDefault="00944FF9" w:rsidP="008A266D">
      <w:pPr>
        <w:pStyle w:val="ListParagraph"/>
        <w:numPr>
          <w:ilvl w:val="0"/>
          <w:numId w:val="5"/>
        </w:numPr>
        <w:rPr>
          <w:spacing w:val="-4"/>
        </w:rPr>
      </w:pPr>
      <w:r w:rsidRPr="00690DDC">
        <w:rPr>
          <w:spacing w:val="-4"/>
        </w:rPr>
        <w:t>learn what good home and living choices</w:t>
      </w:r>
      <w:r>
        <w:rPr>
          <w:rFonts w:ascii="Calibri" w:hAnsi="Calibri" w:cs="Calibri"/>
          <w:spacing w:val="-4"/>
        </w:rPr>
        <w:t> </w:t>
      </w:r>
      <w:r w:rsidRPr="00690DDC">
        <w:rPr>
          <w:spacing w:val="-4"/>
        </w:rPr>
        <w:t>are.</w:t>
      </w:r>
    </w:p>
    <w:p w14:paraId="47094BB6" w14:textId="77777777" w:rsidR="00794CCD" w:rsidRDefault="00794CCD">
      <w:pPr>
        <w:spacing w:before="0" w:after="0" w:line="240" w:lineRule="auto"/>
        <w:rPr>
          <w:rFonts w:eastAsiaTheme="minorHAnsi" w:cstheme="minorBidi"/>
          <w:spacing w:val="-4"/>
        </w:rPr>
      </w:pPr>
      <w:r>
        <w:rPr>
          <w:spacing w:val="-4"/>
        </w:rPr>
        <w:br w:type="page"/>
      </w:r>
    </w:p>
    <w:p w14:paraId="21945DD3" w14:textId="7576A22F" w:rsidR="00467403" w:rsidRDefault="00467403" w:rsidP="00467403">
      <w:pPr>
        <w:pStyle w:val="Heading3"/>
      </w:pPr>
      <w:r>
        <w:lastRenderedPageBreak/>
        <w:t>Building capacity</w:t>
      </w:r>
    </w:p>
    <w:p w14:paraId="160255DA" w14:textId="77777777" w:rsidR="00944FF9" w:rsidRDefault="00944FF9" w:rsidP="00944FF9">
      <w:r>
        <w:t xml:space="preserve">We want participants to build their </w:t>
      </w:r>
      <w:r w:rsidRPr="00FC7535">
        <w:rPr>
          <w:rStyle w:val="Strong"/>
        </w:rPr>
        <w:t>capacity</w:t>
      </w:r>
      <w:r>
        <w:t xml:space="preserve"> to</w:t>
      </w:r>
      <w:r>
        <w:rPr>
          <w:rFonts w:ascii="Calibri" w:hAnsi="Calibri" w:cs="Calibri"/>
        </w:rPr>
        <w:t> </w:t>
      </w:r>
      <w:r>
        <w:t xml:space="preserve">live how they want. </w:t>
      </w:r>
    </w:p>
    <w:p w14:paraId="72A451A7" w14:textId="77777777" w:rsidR="00944FF9" w:rsidRDefault="00944FF9" w:rsidP="00944FF9">
      <w:r>
        <w:t>Your capacity is:</w:t>
      </w:r>
    </w:p>
    <w:p w14:paraId="24DD5C1F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your ability to do </w:t>
      </w:r>
      <w:proofErr w:type="gramStart"/>
      <w:r>
        <w:t>something</w:t>
      </w:r>
      <w:proofErr w:type="gramEnd"/>
    </w:p>
    <w:p w14:paraId="5B23CCD4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the skills you have</w:t>
      </w:r>
    </w:p>
    <w:p w14:paraId="0775CA5E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knowing the right people who can help</w:t>
      </w:r>
      <w:r>
        <w:rPr>
          <w:rFonts w:ascii="Calibri" w:hAnsi="Calibri" w:cs="Calibri"/>
        </w:rPr>
        <w:t> </w:t>
      </w:r>
      <w:r>
        <w:t>you.</w:t>
      </w:r>
    </w:p>
    <w:p w14:paraId="6CA3F99C" w14:textId="77777777" w:rsidR="00944FF9" w:rsidRDefault="00944FF9" w:rsidP="00944FF9">
      <w:r w:rsidRPr="00690DDC">
        <w:rPr>
          <w:spacing w:val="4"/>
        </w:rPr>
        <w:t>We talked about building capacity</w:t>
      </w:r>
      <w:r>
        <w:t xml:space="preserve"> in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 xml:space="preserve">report. </w:t>
      </w:r>
    </w:p>
    <w:p w14:paraId="69ABD247" w14:textId="77777777" w:rsidR="00944FF9" w:rsidRDefault="00944FF9" w:rsidP="00944FF9">
      <w:r>
        <w:t xml:space="preserve">The report is called Having a go. </w:t>
      </w:r>
    </w:p>
    <w:p w14:paraId="7FAECA53" w14:textId="77777777" w:rsidR="00944FF9" w:rsidRDefault="00944FF9" w:rsidP="00944FF9">
      <w:r>
        <w:t xml:space="preserve">You can read it on our website. </w:t>
      </w:r>
    </w:p>
    <w:p w14:paraId="6F94DEDD" w14:textId="77777777" w:rsidR="00944FF9" w:rsidRDefault="00000000" w:rsidP="00944FF9">
      <w:hyperlink r:id="rId12" w:history="1">
        <w:r w:rsidR="00944FF9" w:rsidRPr="00C45084">
          <w:rPr>
            <w:rStyle w:val="Hyperlink"/>
          </w:rPr>
          <w:t>ndis.gov.au/about-us/research-and-evaluation</w:t>
        </w:r>
      </w:hyperlink>
      <w:r w:rsidR="00944FF9">
        <w:t xml:space="preserve"> </w:t>
      </w:r>
    </w:p>
    <w:p w14:paraId="32F31D2F" w14:textId="1C7C5AEF" w:rsidR="007F4962" w:rsidRPr="0011742A" w:rsidRDefault="0011742A" w:rsidP="00996BC1">
      <w:pPr>
        <w:pStyle w:val="Heading2"/>
        <w:spacing w:before="600" w:after="120"/>
        <w:rPr>
          <w:lang w:val="en-AU"/>
        </w:rPr>
      </w:pPr>
      <w:bookmarkStart w:id="95" w:name="_Toc137122175"/>
      <w:r>
        <w:rPr>
          <w:lang w:val="en-AU"/>
        </w:rPr>
        <w:t>Why is our research important?</w:t>
      </w:r>
      <w:bookmarkEnd w:id="95"/>
    </w:p>
    <w:p w14:paraId="4774C45C" w14:textId="77777777" w:rsidR="00944FF9" w:rsidRDefault="00944FF9" w:rsidP="00944FF9">
      <w:r>
        <w:t>Some people told us they want to change where and how they</w:t>
      </w:r>
      <w:r>
        <w:rPr>
          <w:rFonts w:ascii="Calibri" w:hAnsi="Calibri" w:cs="Calibri"/>
        </w:rPr>
        <w:t> </w:t>
      </w:r>
      <w:r>
        <w:t xml:space="preserve">live. </w:t>
      </w:r>
    </w:p>
    <w:p w14:paraId="659DCBF2" w14:textId="77777777" w:rsidR="00944FF9" w:rsidRPr="00DB0295" w:rsidRDefault="00944FF9" w:rsidP="00944FF9">
      <w:r>
        <w:t>Many people with disability live with:</w:t>
      </w:r>
    </w:p>
    <w:p w14:paraId="71A5EA8A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their family</w:t>
      </w:r>
    </w:p>
    <w:p w14:paraId="052391FE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other people with disability. </w:t>
      </w:r>
    </w:p>
    <w:p w14:paraId="40A47971" w14:textId="77777777" w:rsidR="00944FF9" w:rsidRDefault="00944FF9" w:rsidP="00944FF9">
      <w:r>
        <w:t>It’s important for people to make their own decisions about:</w:t>
      </w:r>
    </w:p>
    <w:p w14:paraId="00D3B86D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where they live</w:t>
      </w:r>
    </w:p>
    <w:p w14:paraId="5556CEF1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how they live. </w:t>
      </w:r>
    </w:p>
    <w:p w14:paraId="1F30E519" w14:textId="77777777" w:rsidR="00944FF9" w:rsidRDefault="00944FF9" w:rsidP="00944FF9">
      <w:r>
        <w:t>Our research will help us support people to:</w:t>
      </w:r>
    </w:p>
    <w:p w14:paraId="31D1B5C4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make the home and living choices that are right for</w:t>
      </w:r>
      <w:r>
        <w:rPr>
          <w:rFonts w:ascii="Calibri" w:hAnsi="Calibri" w:cs="Calibri"/>
        </w:rPr>
        <w:t> </w:t>
      </w:r>
      <w:proofErr w:type="gramStart"/>
      <w:r>
        <w:t>them</w:t>
      </w:r>
      <w:proofErr w:type="gramEnd"/>
    </w:p>
    <w:p w14:paraId="5536F732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live how they want to live.</w:t>
      </w:r>
    </w:p>
    <w:p w14:paraId="190513DC" w14:textId="77777777" w:rsidR="00937752" w:rsidRDefault="00937752" w:rsidP="00944FF9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10D1E2D5" w14:textId="54724B2B" w:rsidR="00115682" w:rsidRPr="00FE74A4" w:rsidRDefault="00FE74A4" w:rsidP="00115682">
      <w:pPr>
        <w:pStyle w:val="Heading2"/>
        <w:rPr>
          <w:lang w:val="en-AU"/>
        </w:rPr>
      </w:pPr>
      <w:bookmarkStart w:id="96" w:name="_Toc137122176"/>
      <w:r>
        <w:rPr>
          <w:lang w:val="en-AU"/>
        </w:rPr>
        <w:lastRenderedPageBreak/>
        <w:t>How we did our research</w:t>
      </w:r>
      <w:bookmarkEnd w:id="96"/>
    </w:p>
    <w:p w14:paraId="124225E7" w14:textId="77777777" w:rsidR="00944FF9" w:rsidRPr="009B6F97" w:rsidRDefault="00944FF9" w:rsidP="00944FF9">
      <w:r w:rsidRPr="00704607">
        <w:rPr>
          <w:spacing w:val="4"/>
        </w:rPr>
        <w:t>We talked to people with disability about</w:t>
      </w:r>
      <w:r>
        <w:t xml:space="preserve"> their</w:t>
      </w:r>
      <w:r>
        <w:rPr>
          <w:rFonts w:ascii="Calibri" w:hAnsi="Calibri" w:cs="Calibri"/>
        </w:rPr>
        <w:t> </w:t>
      </w:r>
      <w:r>
        <w:t>experiences.</w:t>
      </w:r>
    </w:p>
    <w:p w14:paraId="0EB4BFA0" w14:textId="77777777" w:rsidR="00944FF9" w:rsidRDefault="00944FF9" w:rsidP="00944FF9">
      <w:r>
        <w:t>We talked to people with:</w:t>
      </w:r>
    </w:p>
    <w:p w14:paraId="47281326" w14:textId="77777777" w:rsidR="00944FF9" w:rsidRDefault="00944FF9" w:rsidP="008A266D">
      <w:pPr>
        <w:pStyle w:val="ListParagraph"/>
        <w:numPr>
          <w:ilvl w:val="0"/>
          <w:numId w:val="2"/>
        </w:numPr>
      </w:pPr>
      <w:r w:rsidRPr="003E49F5">
        <w:rPr>
          <w:rStyle w:val="Strong"/>
        </w:rPr>
        <w:t>cerebral palsy</w:t>
      </w:r>
      <w:r>
        <w:t xml:space="preserve"> – which affects how well you can move your </w:t>
      </w:r>
      <w:proofErr w:type="gramStart"/>
      <w:r>
        <w:t>body</w:t>
      </w:r>
      <w:proofErr w:type="gramEnd"/>
    </w:p>
    <w:p w14:paraId="67737138" w14:textId="77777777" w:rsidR="00944FF9" w:rsidRPr="00FC7535" w:rsidRDefault="00944FF9" w:rsidP="008A266D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D</w:t>
      </w:r>
      <w:r w:rsidRPr="00FC7535">
        <w:rPr>
          <w:rStyle w:val="Strong"/>
        </w:rPr>
        <w:t>own syndrome</w:t>
      </w:r>
      <w:r>
        <w:rPr>
          <w:rStyle w:val="Strong"/>
        </w:rPr>
        <w:t xml:space="preserve"> – </w:t>
      </w:r>
      <w:r>
        <w:t>which affects how you grow and think.</w:t>
      </w:r>
    </w:p>
    <w:p w14:paraId="52CB5812" w14:textId="77777777" w:rsidR="00944FF9" w:rsidRDefault="00944FF9" w:rsidP="00944FF9">
      <w:r>
        <w:t xml:space="preserve">We talked to people with </w:t>
      </w:r>
      <w:r w:rsidRPr="00FE74A4">
        <w:rPr>
          <w:rStyle w:val="Strong"/>
        </w:rPr>
        <w:t>autism</w:t>
      </w:r>
      <w:r>
        <w:t>.</w:t>
      </w:r>
    </w:p>
    <w:p w14:paraId="5DFE8580" w14:textId="77777777" w:rsidR="00944FF9" w:rsidRDefault="00944FF9" w:rsidP="00944FF9">
      <w:r>
        <w:t>Autism affects how you:</w:t>
      </w:r>
    </w:p>
    <w:p w14:paraId="08546CF9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think</w:t>
      </w:r>
    </w:p>
    <w:p w14:paraId="29E54E65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feel</w:t>
      </w:r>
    </w:p>
    <w:p w14:paraId="5CFD4C89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communicate</w:t>
      </w:r>
    </w:p>
    <w:p w14:paraId="7C6E076C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connect and deal with others.</w:t>
      </w:r>
    </w:p>
    <w:p w14:paraId="241FAA67" w14:textId="77777777" w:rsidR="00944FF9" w:rsidRDefault="00944FF9" w:rsidP="00944FF9">
      <w:r>
        <w:t xml:space="preserve">We talked to people with </w:t>
      </w:r>
      <w:r w:rsidRPr="003E49F5">
        <w:rPr>
          <w:rStyle w:val="Strong"/>
        </w:rPr>
        <w:t>intellectual</w:t>
      </w:r>
      <w:r>
        <w:rPr>
          <w:rStyle w:val="Strong"/>
          <w:rFonts w:ascii="Calibri" w:hAnsi="Calibri" w:cs="Calibri"/>
        </w:rPr>
        <w:t> </w:t>
      </w:r>
      <w:r w:rsidRPr="003E49F5">
        <w:rPr>
          <w:rStyle w:val="Strong"/>
        </w:rPr>
        <w:t>disability</w:t>
      </w:r>
      <w:r>
        <w:t xml:space="preserve">. </w:t>
      </w:r>
    </w:p>
    <w:p w14:paraId="6DD9081C" w14:textId="77777777" w:rsidR="00944FF9" w:rsidRDefault="00944FF9" w:rsidP="00944FF9">
      <w:r>
        <w:t>An intellectual disability affects how you:</w:t>
      </w:r>
    </w:p>
    <w:p w14:paraId="3A18FA15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learn new </w:t>
      </w:r>
      <w:proofErr w:type="gramStart"/>
      <w:r>
        <w:t>things</w:t>
      </w:r>
      <w:proofErr w:type="gramEnd"/>
    </w:p>
    <w:p w14:paraId="6B3EBE49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solve </w:t>
      </w:r>
      <w:proofErr w:type="gramStart"/>
      <w:r>
        <w:t>problems</w:t>
      </w:r>
      <w:proofErr w:type="gramEnd"/>
    </w:p>
    <w:p w14:paraId="6116DB5F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communicate</w:t>
      </w:r>
    </w:p>
    <w:p w14:paraId="44EAB83C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do things on your own.</w:t>
      </w:r>
    </w:p>
    <w:p w14:paraId="206B0BC3" w14:textId="3FF018EE" w:rsidR="002A1ED3" w:rsidRPr="002774D9" w:rsidRDefault="00944FF9" w:rsidP="00084BA3">
      <w:r w:rsidRPr="00704607">
        <w:rPr>
          <w:spacing w:val="4"/>
        </w:rPr>
        <w:t>And we talked to people with</w:t>
      </w:r>
      <w:r>
        <w:t xml:space="preserve"> </w:t>
      </w:r>
      <w:r w:rsidRPr="003E49F5">
        <w:rPr>
          <w:rStyle w:val="Strong"/>
        </w:rPr>
        <w:t>psychosocial</w:t>
      </w:r>
      <w:r>
        <w:rPr>
          <w:rStyle w:val="Strong"/>
          <w:rFonts w:ascii="Calibri" w:hAnsi="Calibri" w:cs="Calibri"/>
        </w:rPr>
        <w:t> </w:t>
      </w:r>
      <w:r w:rsidRPr="003E49F5">
        <w:rPr>
          <w:rStyle w:val="Strong"/>
        </w:rPr>
        <w:t>disability</w:t>
      </w:r>
      <w:r>
        <w:t xml:space="preserve">. </w:t>
      </w:r>
    </w:p>
    <w:p w14:paraId="5B9A0EFC" w14:textId="494CBFE8" w:rsidR="00944FF9" w:rsidRDefault="00944FF9" w:rsidP="00084BA3">
      <w:pPr>
        <w:rPr>
          <w:spacing w:val="-4"/>
        </w:rPr>
      </w:pPr>
      <w:r>
        <w:rPr>
          <w:spacing w:val="-4"/>
        </w:rPr>
        <w:t>Some people have a disability because of their mental health.</w:t>
      </w:r>
    </w:p>
    <w:p w14:paraId="403DB988" w14:textId="77777777" w:rsidR="00944FF9" w:rsidRDefault="00944FF9" w:rsidP="00944FF9">
      <w:pPr>
        <w:rPr>
          <w:spacing w:val="-4"/>
        </w:rPr>
      </w:pPr>
      <w:r>
        <w:rPr>
          <w:spacing w:val="-4"/>
        </w:rPr>
        <w:t>We call this a psychosocial disability.</w:t>
      </w:r>
    </w:p>
    <w:p w14:paraId="1B036409" w14:textId="77777777" w:rsidR="00944FF9" w:rsidRDefault="00944FF9" w:rsidP="00944FF9">
      <w:r>
        <w:rPr>
          <w:spacing w:val="-4"/>
        </w:rPr>
        <w:t>It can affect you:</w:t>
      </w:r>
    </w:p>
    <w:p w14:paraId="6C2167A3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at different times</w:t>
      </w:r>
    </w:p>
    <w:p w14:paraId="5891C529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for your whole life.</w:t>
      </w:r>
    </w:p>
    <w:p w14:paraId="458AACB7" w14:textId="08122CF1" w:rsidR="00BF1BA1" w:rsidRDefault="00944FF9" w:rsidP="00944FF9">
      <w:r>
        <w:lastRenderedPageBreak/>
        <w:t>We found out what these people have already told the</w:t>
      </w:r>
      <w:r>
        <w:rPr>
          <w:rFonts w:ascii="Calibri" w:hAnsi="Calibri" w:cs="Calibri"/>
        </w:rPr>
        <w:t> </w:t>
      </w:r>
      <w:r>
        <w:t>National Disability Insurance Agency (NDIA).</w:t>
      </w:r>
    </w:p>
    <w:p w14:paraId="3000BDB8" w14:textId="77777777" w:rsidR="00944FF9" w:rsidRDefault="00944FF9" w:rsidP="00944FF9">
      <w:r>
        <w:t>We also talked to some of these people:</w:t>
      </w:r>
    </w:p>
    <w:p w14:paraId="277B1130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one-on-one</w:t>
      </w:r>
    </w:p>
    <w:p w14:paraId="374F3402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in groups.</w:t>
      </w:r>
    </w:p>
    <w:p w14:paraId="748AF4D5" w14:textId="77777777" w:rsidR="00944FF9" w:rsidRDefault="00944FF9" w:rsidP="00944FF9">
      <w:r>
        <w:t>And some people shared their thoughts:</w:t>
      </w:r>
    </w:p>
    <w:p w14:paraId="11DF93DB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through surveys</w:t>
      </w:r>
    </w:p>
    <w:p w14:paraId="4937F16E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in</w:t>
      </w:r>
      <w:r w:rsidRPr="002932C8">
        <w:rPr>
          <w:rFonts w:ascii="Calibri" w:hAnsi="Calibri" w:cs="Calibri"/>
        </w:rPr>
        <w:t> </w:t>
      </w:r>
      <w:r>
        <w:t xml:space="preserve">writing. </w:t>
      </w:r>
    </w:p>
    <w:p w14:paraId="52115A60" w14:textId="77777777" w:rsidR="00084BA3" w:rsidRDefault="00084BA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3A6CD230" w14:textId="3C52DDBC" w:rsidR="00115682" w:rsidRPr="003E49F5" w:rsidRDefault="003E49F5" w:rsidP="00996BC1">
      <w:pPr>
        <w:pStyle w:val="Heading2"/>
        <w:spacing w:before="600" w:after="120"/>
        <w:rPr>
          <w:lang w:val="en-AU"/>
        </w:rPr>
      </w:pPr>
      <w:bookmarkStart w:id="97" w:name="_Toc137122177"/>
      <w:r>
        <w:rPr>
          <w:lang w:val="en-AU"/>
        </w:rPr>
        <w:lastRenderedPageBreak/>
        <w:t>What the research told us</w:t>
      </w:r>
      <w:bookmarkEnd w:id="97"/>
    </w:p>
    <w:p w14:paraId="003AEE3C" w14:textId="60570816" w:rsidR="003E49F5" w:rsidRDefault="003E49F5" w:rsidP="003E49F5">
      <w:pPr>
        <w:pStyle w:val="Heading3"/>
      </w:pPr>
      <w:r>
        <w:t xml:space="preserve">What people want in a </w:t>
      </w:r>
      <w:proofErr w:type="gramStart"/>
      <w:r>
        <w:t>home</w:t>
      </w:r>
      <w:proofErr w:type="gramEnd"/>
    </w:p>
    <w:p w14:paraId="62AD8810" w14:textId="77777777" w:rsidR="00944FF9" w:rsidRDefault="00944FF9" w:rsidP="00944FF9">
      <w:r>
        <w:t>People told us they want certain things in</w:t>
      </w:r>
      <w:r>
        <w:rPr>
          <w:rFonts w:ascii="Calibri" w:hAnsi="Calibri" w:cs="Calibri"/>
        </w:rPr>
        <w:t> </w:t>
      </w:r>
      <w:r>
        <w:t>a</w:t>
      </w:r>
      <w:r>
        <w:rPr>
          <w:rFonts w:ascii="Calibri" w:hAnsi="Calibri" w:cs="Calibri"/>
        </w:rPr>
        <w:t> </w:t>
      </w:r>
      <w:r>
        <w:t>home.</w:t>
      </w:r>
    </w:p>
    <w:p w14:paraId="3649C1E1" w14:textId="77777777" w:rsidR="00944FF9" w:rsidRDefault="00944FF9" w:rsidP="00944FF9">
      <w:r>
        <w:t>They want a home that is:</w:t>
      </w:r>
    </w:p>
    <w:p w14:paraId="469F9613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safe</w:t>
      </w:r>
    </w:p>
    <w:p w14:paraId="734D3FB9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secure.</w:t>
      </w:r>
    </w:p>
    <w:p w14:paraId="7592A0D4" w14:textId="77777777" w:rsidR="00944FF9" w:rsidRDefault="00944FF9" w:rsidP="00944FF9">
      <w:r>
        <w:t>They want a home where they can get</w:t>
      </w:r>
      <w:r>
        <w:rPr>
          <w:rFonts w:ascii="Calibri" w:hAnsi="Calibri" w:cs="Calibri"/>
        </w:rPr>
        <w:t> </w:t>
      </w:r>
      <w:r>
        <w:t xml:space="preserve">supports. </w:t>
      </w:r>
    </w:p>
    <w:p w14:paraId="1530D257" w14:textId="77777777" w:rsidR="00944FF9" w:rsidRDefault="00944FF9" w:rsidP="00944FF9">
      <w:r>
        <w:t xml:space="preserve">They want to choose where they live. </w:t>
      </w:r>
    </w:p>
    <w:p w14:paraId="0D0207AF" w14:textId="77777777" w:rsidR="00944FF9" w:rsidRDefault="00944FF9" w:rsidP="00944FF9">
      <w:r>
        <w:t xml:space="preserve">They want to live in an area they like. </w:t>
      </w:r>
    </w:p>
    <w:p w14:paraId="21ED8145" w14:textId="77777777" w:rsidR="00944FF9" w:rsidRDefault="00944FF9" w:rsidP="00944FF9">
      <w:r>
        <w:t xml:space="preserve">This could be somewhere they know. </w:t>
      </w:r>
    </w:p>
    <w:p w14:paraId="2F84EC7D" w14:textId="77777777" w:rsidR="00944FF9" w:rsidRDefault="00944FF9" w:rsidP="00944FF9">
      <w:r>
        <w:t xml:space="preserve">It could also be an area that is </w:t>
      </w:r>
      <w:proofErr w:type="gramStart"/>
      <w:r>
        <w:t>near</w:t>
      </w:r>
      <w:proofErr w:type="gramEnd"/>
      <w:r>
        <w:t>:</w:t>
      </w:r>
    </w:p>
    <w:p w14:paraId="197148A3" w14:textId="77777777" w:rsidR="00944FF9" w:rsidRDefault="00944FF9" w:rsidP="008A266D">
      <w:pPr>
        <w:pStyle w:val="ListParagraph"/>
        <w:numPr>
          <w:ilvl w:val="0"/>
          <w:numId w:val="4"/>
        </w:numPr>
      </w:pPr>
      <w:r>
        <w:t>their friends and family</w:t>
      </w:r>
    </w:p>
    <w:p w14:paraId="29FC44CC" w14:textId="77777777" w:rsidR="00944FF9" w:rsidRDefault="00944FF9" w:rsidP="008A266D">
      <w:pPr>
        <w:pStyle w:val="ListParagraph"/>
        <w:numPr>
          <w:ilvl w:val="0"/>
          <w:numId w:val="5"/>
        </w:numPr>
      </w:pPr>
      <w:r>
        <w:t>public transport.</w:t>
      </w:r>
    </w:p>
    <w:p w14:paraId="24E81982" w14:textId="4AFCBA77" w:rsidR="00D11E98" w:rsidRDefault="00D11E98" w:rsidP="006A2749">
      <w:pPr>
        <w:pStyle w:val="Heading3"/>
        <w:spacing w:before="600" w:after="120"/>
      </w:pPr>
      <w:r>
        <w:t>How people learn skills</w:t>
      </w:r>
    </w:p>
    <w:p w14:paraId="0A8F268B" w14:textId="77777777" w:rsidR="00944FF9" w:rsidRDefault="00944FF9" w:rsidP="00944FF9">
      <w:r>
        <w:t>People told us how they learn skills that support the way they want to live.</w:t>
      </w:r>
    </w:p>
    <w:p w14:paraId="30C6475D" w14:textId="77777777" w:rsidR="00944FF9" w:rsidRDefault="00944FF9" w:rsidP="00944FF9">
      <w:r>
        <w:t>Participants have learnt to:</w:t>
      </w:r>
    </w:p>
    <w:p w14:paraId="41AC7C59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do daily tasks on their </w:t>
      </w:r>
      <w:proofErr w:type="gramStart"/>
      <w:r>
        <w:t>own</w:t>
      </w:r>
      <w:proofErr w:type="gramEnd"/>
    </w:p>
    <w:p w14:paraId="112B39B4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look after their health and wellbeing. </w:t>
      </w:r>
    </w:p>
    <w:p w14:paraId="425159ED" w14:textId="77777777" w:rsidR="00944FF9" w:rsidRDefault="00944FF9" w:rsidP="00944FF9">
      <w:r>
        <w:t>They said they learn best when support workers do</w:t>
      </w:r>
      <w:r>
        <w:rPr>
          <w:rFonts w:ascii="Calibri" w:hAnsi="Calibri" w:cs="Calibri"/>
        </w:rPr>
        <w:t> </w:t>
      </w:r>
      <w:r>
        <w:t>tasks with</w:t>
      </w:r>
      <w:r>
        <w:rPr>
          <w:rFonts w:ascii="Calibri" w:hAnsi="Calibri" w:cs="Calibri"/>
        </w:rPr>
        <w:t> </w:t>
      </w:r>
      <w:r>
        <w:t xml:space="preserve">them. </w:t>
      </w:r>
    </w:p>
    <w:p w14:paraId="45F3A107" w14:textId="77777777" w:rsidR="00944FF9" w:rsidRDefault="00944FF9" w:rsidP="00944FF9">
      <w:r>
        <w:t>Not for them.</w:t>
      </w:r>
    </w:p>
    <w:p w14:paraId="2E7571C5" w14:textId="77777777" w:rsidR="00944FF9" w:rsidRDefault="00944FF9" w:rsidP="00944FF9">
      <w:r w:rsidRPr="00AC050D">
        <w:t>They said it is important to learn how to</w:t>
      </w:r>
      <w:r>
        <w:rPr>
          <w:rFonts w:ascii="Calibri" w:hAnsi="Calibri" w:cs="Calibri"/>
        </w:rPr>
        <w:t> </w:t>
      </w:r>
      <w:r w:rsidRPr="00AC050D">
        <w:t>do</w:t>
      </w:r>
      <w:r>
        <w:rPr>
          <w:rFonts w:ascii="Calibri" w:hAnsi="Calibri" w:cs="Calibri"/>
        </w:rPr>
        <w:t> </w:t>
      </w:r>
      <w:r w:rsidRPr="00AC050D">
        <w:t>things in</w:t>
      </w:r>
      <w:r>
        <w:rPr>
          <w:rFonts w:ascii="Calibri" w:hAnsi="Calibri" w:cs="Calibri"/>
        </w:rPr>
        <w:t> </w:t>
      </w:r>
      <w:r w:rsidRPr="00AC050D">
        <w:t>the</w:t>
      </w:r>
      <w:r>
        <w:rPr>
          <w:rFonts w:ascii="Calibri" w:hAnsi="Calibri" w:cs="Calibri"/>
        </w:rPr>
        <w:t> </w:t>
      </w:r>
      <w:r w:rsidRPr="00AC050D">
        <w:t>community.</w:t>
      </w:r>
    </w:p>
    <w:p w14:paraId="6A9A5F71" w14:textId="77777777" w:rsidR="00944FF9" w:rsidRDefault="00944FF9" w:rsidP="00944FF9">
      <w:r>
        <w:t>They said it takes the right support to learn</w:t>
      </w:r>
      <w:r>
        <w:rPr>
          <w:rFonts w:ascii="Calibri" w:hAnsi="Calibri" w:cs="Calibri"/>
        </w:rPr>
        <w:t> </w:t>
      </w:r>
      <w:r>
        <w:t xml:space="preserve">skills. </w:t>
      </w:r>
    </w:p>
    <w:p w14:paraId="3F4C59D4" w14:textId="0BA9DB2E" w:rsidR="00944FF9" w:rsidRDefault="00944FF9" w:rsidP="00944FF9">
      <w:r>
        <w:lastRenderedPageBreak/>
        <w:t>And it’s good to learn skills when you are young, so you can build on them</w:t>
      </w:r>
      <w:r w:rsidR="00100DAE">
        <w:t> </w:t>
      </w:r>
      <w:r>
        <w:t xml:space="preserve">over time. </w:t>
      </w:r>
    </w:p>
    <w:p w14:paraId="6F1EE371" w14:textId="77777777" w:rsidR="00944FF9" w:rsidRDefault="00944FF9" w:rsidP="00944FF9">
      <w:r>
        <w:t>They said making mistakes is part</w:t>
      </w:r>
      <w:r>
        <w:rPr>
          <w:rFonts w:ascii="Calibri" w:hAnsi="Calibri" w:cs="Calibri"/>
        </w:rPr>
        <w:t> </w:t>
      </w:r>
      <w:r>
        <w:t>of</w:t>
      </w:r>
      <w:r>
        <w:rPr>
          <w:rFonts w:ascii="Calibri" w:hAnsi="Calibri" w:cs="Calibri"/>
        </w:rPr>
        <w:t> </w:t>
      </w:r>
      <w:r>
        <w:t xml:space="preserve">learning. </w:t>
      </w:r>
    </w:p>
    <w:p w14:paraId="0F08668E" w14:textId="77777777" w:rsidR="00944FF9" w:rsidRDefault="00944FF9" w:rsidP="00944FF9">
      <w:r>
        <w:t>And different people take different amounts of</w:t>
      </w:r>
      <w:r>
        <w:rPr>
          <w:rFonts w:ascii="Calibri" w:hAnsi="Calibri" w:cs="Calibri"/>
        </w:rPr>
        <w:t> </w:t>
      </w:r>
      <w:r>
        <w:t xml:space="preserve">time to learn a skill. </w:t>
      </w:r>
    </w:p>
    <w:p w14:paraId="0548D7C3" w14:textId="77777777" w:rsidR="00BE09C6" w:rsidRDefault="00BE09C6" w:rsidP="00E1351D">
      <w:pPr>
        <w:pStyle w:val="Heading3"/>
        <w:spacing w:before="600" w:after="120"/>
      </w:pPr>
      <w:r>
        <w:t>How people learn about home and living choices</w:t>
      </w:r>
    </w:p>
    <w:p w14:paraId="49622C18" w14:textId="77777777" w:rsidR="00944FF9" w:rsidRDefault="00944FF9" w:rsidP="00944FF9">
      <w:r>
        <w:t>People told us how they learn about home and living</w:t>
      </w:r>
      <w:r>
        <w:rPr>
          <w:rFonts w:ascii="Calibri" w:hAnsi="Calibri" w:cs="Calibri"/>
        </w:rPr>
        <w:t> </w:t>
      </w:r>
      <w:r>
        <w:t xml:space="preserve">choices. </w:t>
      </w:r>
    </w:p>
    <w:p w14:paraId="56426591" w14:textId="77777777" w:rsidR="00944FF9" w:rsidRDefault="00944FF9" w:rsidP="00944FF9">
      <w:r>
        <w:t xml:space="preserve">They said clear information is important. </w:t>
      </w:r>
    </w:p>
    <w:p w14:paraId="4C3F4524" w14:textId="77777777" w:rsidR="00944FF9" w:rsidRDefault="00944FF9" w:rsidP="00944FF9">
      <w:r w:rsidRPr="005032FB">
        <w:rPr>
          <w:spacing w:val="4"/>
        </w:rPr>
        <w:t>They said there should be clear information</w:t>
      </w:r>
      <w:r>
        <w:t xml:space="preserve"> about</w:t>
      </w:r>
      <w:r>
        <w:rPr>
          <w:rFonts w:ascii="Calibri" w:hAnsi="Calibri" w:cs="Calibri"/>
        </w:rPr>
        <w:t> </w:t>
      </w:r>
      <w:r>
        <w:t>what:</w:t>
      </w:r>
    </w:p>
    <w:p w14:paraId="324C4B46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home and living choices there </w:t>
      </w:r>
      <w:proofErr w:type="gramStart"/>
      <w:r>
        <w:t>are</w:t>
      </w:r>
      <w:proofErr w:type="gramEnd"/>
    </w:p>
    <w:p w14:paraId="33F08410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skills they could learn to live how they</w:t>
      </w:r>
      <w:r>
        <w:rPr>
          <w:rFonts w:ascii="Calibri" w:hAnsi="Calibri" w:cs="Calibri"/>
        </w:rPr>
        <w:t> </w:t>
      </w:r>
      <w:r>
        <w:t xml:space="preserve">want. </w:t>
      </w:r>
    </w:p>
    <w:p w14:paraId="2D07262A" w14:textId="67A6D582" w:rsidR="00944FF9" w:rsidRDefault="00944FF9" w:rsidP="00944FF9">
      <w:r>
        <w:t>They said they want support to find out what home and living choices they</w:t>
      </w:r>
      <w:r w:rsidR="00CA63CB">
        <w:t> </w:t>
      </w:r>
      <w:r>
        <w:t xml:space="preserve">have. </w:t>
      </w:r>
    </w:p>
    <w:p w14:paraId="064FF69F" w14:textId="77777777" w:rsidR="00944FF9" w:rsidRDefault="00944FF9" w:rsidP="00944FF9">
      <w:r>
        <w:t>And they said role models help to show different ways</w:t>
      </w:r>
      <w:r>
        <w:rPr>
          <w:rFonts w:ascii="Calibri" w:hAnsi="Calibri" w:cs="Calibri"/>
        </w:rPr>
        <w:t> </w:t>
      </w:r>
      <w:r>
        <w:t>of</w:t>
      </w:r>
      <w:r>
        <w:rPr>
          <w:rFonts w:ascii="Calibri" w:hAnsi="Calibri" w:cs="Calibri"/>
        </w:rPr>
        <w:t> </w:t>
      </w:r>
      <w:r>
        <w:t xml:space="preserve">living. </w:t>
      </w:r>
    </w:p>
    <w:p w14:paraId="44B4F1AD" w14:textId="77777777" w:rsidR="00944FF9" w:rsidRDefault="00944FF9" w:rsidP="00944FF9">
      <w:r>
        <w:t xml:space="preserve">Role models can be people you admire. </w:t>
      </w:r>
    </w:p>
    <w:p w14:paraId="6CA8515D" w14:textId="18E21722" w:rsidR="00770FE9" w:rsidRDefault="00944FF9" w:rsidP="00944FF9">
      <w:r>
        <w:t>Like a friend who lives in a share house with a</w:t>
      </w:r>
      <w:r>
        <w:rPr>
          <w:rFonts w:ascii="Calibri" w:hAnsi="Calibri" w:cs="Calibri"/>
        </w:rPr>
        <w:t> </w:t>
      </w:r>
      <w:r>
        <w:t>group of their</w:t>
      </w:r>
      <w:r>
        <w:rPr>
          <w:rFonts w:ascii="Calibri" w:hAnsi="Calibri" w:cs="Calibri"/>
        </w:rPr>
        <w:t> </w:t>
      </w:r>
      <w:r>
        <w:t>friends.</w:t>
      </w:r>
    </w:p>
    <w:p w14:paraId="349E30A5" w14:textId="77777777" w:rsidR="00770FE9" w:rsidRDefault="00770FE9">
      <w:pPr>
        <w:spacing w:before="0" w:after="0" w:line="240" w:lineRule="auto"/>
      </w:pPr>
      <w:r>
        <w:br w:type="page"/>
      </w:r>
    </w:p>
    <w:p w14:paraId="3F935C2D" w14:textId="57343A38" w:rsidR="00115682" w:rsidRPr="00C716AC" w:rsidRDefault="00C716AC" w:rsidP="00996BC1">
      <w:pPr>
        <w:pStyle w:val="Heading2"/>
        <w:spacing w:before="600" w:after="120"/>
        <w:rPr>
          <w:lang w:val="en-AU"/>
        </w:rPr>
      </w:pPr>
      <w:bookmarkStart w:id="98" w:name="_Toc137122178"/>
      <w:r>
        <w:rPr>
          <w:lang w:val="en-AU"/>
        </w:rPr>
        <w:lastRenderedPageBreak/>
        <w:t>What we learn</w:t>
      </w:r>
      <w:r w:rsidR="00AC050D">
        <w:rPr>
          <w:lang w:val="en-AU"/>
        </w:rPr>
        <w:t>t</w:t>
      </w:r>
      <w:bookmarkEnd w:id="98"/>
    </w:p>
    <w:p w14:paraId="18BC1508" w14:textId="2190ED14" w:rsidR="00C716AC" w:rsidRDefault="00C716AC" w:rsidP="00C716AC">
      <w:pPr>
        <w:pStyle w:val="Heading3"/>
      </w:pPr>
      <w:r>
        <w:t xml:space="preserve">Clear information gives people more </w:t>
      </w:r>
      <w:proofErr w:type="gramStart"/>
      <w:r>
        <w:t>choice</w:t>
      </w:r>
      <w:proofErr w:type="gramEnd"/>
    </w:p>
    <w:p w14:paraId="46AF732B" w14:textId="77777777" w:rsidR="00944FF9" w:rsidRDefault="00944FF9" w:rsidP="00944FF9">
      <w:r>
        <w:t>It can be hard to make good choices about where or</w:t>
      </w:r>
      <w:r>
        <w:rPr>
          <w:rFonts w:ascii="Calibri" w:hAnsi="Calibri" w:cs="Calibri"/>
        </w:rPr>
        <w:t> </w:t>
      </w:r>
      <w:r>
        <w:t xml:space="preserve">how you want to live. </w:t>
      </w:r>
    </w:p>
    <w:p w14:paraId="53E21CE0" w14:textId="4B693E99" w:rsidR="00944FF9" w:rsidRPr="005032FB" w:rsidRDefault="00944FF9" w:rsidP="00944FF9">
      <w:pPr>
        <w:rPr>
          <w:spacing w:val="-4"/>
        </w:rPr>
      </w:pPr>
      <w:r w:rsidRPr="005032FB">
        <w:rPr>
          <w:spacing w:val="-4"/>
        </w:rPr>
        <w:t>We learnt it’s important to share clear information about what choices there</w:t>
      </w:r>
      <w:r w:rsidR="00CA63CB">
        <w:rPr>
          <w:spacing w:val="-4"/>
        </w:rPr>
        <w:t> </w:t>
      </w:r>
      <w:r w:rsidRPr="005032FB">
        <w:rPr>
          <w:spacing w:val="-4"/>
        </w:rPr>
        <w:t xml:space="preserve">are. </w:t>
      </w:r>
    </w:p>
    <w:p w14:paraId="247A9891" w14:textId="3FCC20BF" w:rsidR="00944FF9" w:rsidRDefault="00944FF9" w:rsidP="00944FF9">
      <w:r>
        <w:t>Having someone to talk to can help people make choices that are right for</w:t>
      </w:r>
      <w:r w:rsidR="00CA63CB">
        <w:t> </w:t>
      </w:r>
      <w:r>
        <w:t xml:space="preserve">them. </w:t>
      </w:r>
    </w:p>
    <w:p w14:paraId="0DE16EC6" w14:textId="77777777" w:rsidR="00944FF9" w:rsidRPr="005032FB" w:rsidRDefault="00944FF9" w:rsidP="00944FF9">
      <w:pPr>
        <w:rPr>
          <w:spacing w:val="-4"/>
        </w:rPr>
      </w:pPr>
      <w:r w:rsidRPr="005032FB">
        <w:rPr>
          <w:spacing w:val="-4"/>
        </w:rPr>
        <w:t>It’s also important for people to start thinking about home and living choices when they are</w:t>
      </w:r>
      <w:r>
        <w:rPr>
          <w:rFonts w:ascii="Calibri" w:hAnsi="Calibri" w:cs="Calibri"/>
          <w:spacing w:val="-4"/>
        </w:rPr>
        <w:t> </w:t>
      </w:r>
      <w:r w:rsidRPr="005032FB">
        <w:rPr>
          <w:spacing w:val="-4"/>
        </w:rPr>
        <w:t xml:space="preserve">young. </w:t>
      </w:r>
    </w:p>
    <w:p w14:paraId="1C634AEB" w14:textId="77777777" w:rsidR="00944FF9" w:rsidRDefault="00944FF9" w:rsidP="00944FF9">
      <w:r>
        <w:t xml:space="preserve">And it’s important </w:t>
      </w:r>
      <w:r w:rsidRPr="000E1102">
        <w:t>for people to think about the skills that will support how they want to live.</w:t>
      </w:r>
    </w:p>
    <w:p w14:paraId="1D430D48" w14:textId="478AD290" w:rsidR="00C716AC" w:rsidRDefault="00C716AC" w:rsidP="00BF1BA1">
      <w:pPr>
        <w:pStyle w:val="Heading3"/>
        <w:spacing w:before="600"/>
      </w:pPr>
      <w:r>
        <w:t xml:space="preserve">Trying new things gives people more </w:t>
      </w:r>
      <w:proofErr w:type="gramStart"/>
      <w:r>
        <w:t>choice</w:t>
      </w:r>
      <w:proofErr w:type="gramEnd"/>
    </w:p>
    <w:p w14:paraId="1003A4B6" w14:textId="1BCB24A1" w:rsidR="00944FF9" w:rsidRDefault="00944FF9" w:rsidP="00944FF9">
      <w:r>
        <w:t>We learnt that if people try different ways of</w:t>
      </w:r>
      <w:r>
        <w:rPr>
          <w:rFonts w:ascii="Calibri" w:hAnsi="Calibri" w:cs="Calibri"/>
        </w:rPr>
        <w:t> </w:t>
      </w:r>
      <w:r>
        <w:t>living, they can find out</w:t>
      </w:r>
      <w:r w:rsidR="00165DAD">
        <w:t xml:space="preserve"> </w:t>
      </w:r>
      <w:r>
        <w:t>what</w:t>
      </w:r>
      <w:r w:rsidR="00165DAD">
        <w:t> </w:t>
      </w:r>
      <w:r>
        <w:t xml:space="preserve">they: </w:t>
      </w:r>
    </w:p>
    <w:p w14:paraId="76D28187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>like</w:t>
      </w:r>
    </w:p>
    <w:p w14:paraId="04C006B7" w14:textId="77777777" w:rsidR="00944FF9" w:rsidRDefault="00944FF9" w:rsidP="008A266D">
      <w:pPr>
        <w:pStyle w:val="ListParagraph"/>
        <w:numPr>
          <w:ilvl w:val="0"/>
          <w:numId w:val="5"/>
        </w:numPr>
      </w:pPr>
      <w:r>
        <w:t>don’t like.</w:t>
      </w:r>
    </w:p>
    <w:p w14:paraId="55CE58E5" w14:textId="6F396EFC" w:rsidR="00944FF9" w:rsidRDefault="00944FF9" w:rsidP="00944FF9">
      <w:r>
        <w:t>We learnt that if people learn new skills, they will know what supports they</w:t>
      </w:r>
      <w:r w:rsidR="00CA63CB">
        <w:t> </w:t>
      </w:r>
      <w:r>
        <w:t>need.</w:t>
      </w:r>
    </w:p>
    <w:p w14:paraId="68352ECB" w14:textId="77777777" w:rsidR="00944FF9" w:rsidRDefault="00944FF9" w:rsidP="00944FF9">
      <w:r>
        <w:t xml:space="preserve">We also learnt that support should help people learn from their mistakes. </w:t>
      </w:r>
    </w:p>
    <w:p w14:paraId="5B510746" w14:textId="1785D081" w:rsidR="008A266D" w:rsidRDefault="00944FF9" w:rsidP="00944FF9">
      <w:r>
        <w:t>Because mistakes are part of learning.</w:t>
      </w:r>
    </w:p>
    <w:p w14:paraId="039CA934" w14:textId="77777777" w:rsidR="008A266D" w:rsidRDefault="008A266D">
      <w:pPr>
        <w:spacing w:before="0" w:after="0" w:line="240" w:lineRule="auto"/>
      </w:pPr>
      <w:r>
        <w:br w:type="page"/>
      </w:r>
    </w:p>
    <w:p w14:paraId="1FCDAB3E" w14:textId="0D5AC1B0" w:rsidR="00C716AC" w:rsidRDefault="00B322C0" w:rsidP="00BF1BA1">
      <w:pPr>
        <w:pStyle w:val="Heading3"/>
        <w:spacing w:before="600"/>
      </w:pPr>
      <w:r>
        <w:lastRenderedPageBreak/>
        <w:t xml:space="preserve">It’s important to support people to learn </w:t>
      </w:r>
      <w:r w:rsidR="008D6455">
        <w:t xml:space="preserve">new </w:t>
      </w:r>
      <w:proofErr w:type="gramStart"/>
      <w:r>
        <w:t>skills</w:t>
      </w:r>
      <w:proofErr w:type="gramEnd"/>
    </w:p>
    <w:p w14:paraId="7845ED4C" w14:textId="4BC2BAC0" w:rsidR="00944FF9" w:rsidRDefault="00944FF9" w:rsidP="00944FF9">
      <w:r>
        <w:t>We learnt that skills help people have more choice about how they want</w:t>
      </w:r>
      <w:r w:rsidR="007247ED">
        <w:t> </w:t>
      </w:r>
      <w:r>
        <w:t>to</w:t>
      </w:r>
      <w:r w:rsidR="007247ED">
        <w:t> </w:t>
      </w:r>
      <w:r>
        <w:t xml:space="preserve">live. </w:t>
      </w:r>
    </w:p>
    <w:p w14:paraId="2DAD73BF" w14:textId="77777777" w:rsidR="00944FF9" w:rsidRDefault="00944FF9" w:rsidP="00944FF9">
      <w:r>
        <w:t xml:space="preserve">Some people need lots of support to learn skills. </w:t>
      </w:r>
    </w:p>
    <w:p w14:paraId="723E3908" w14:textId="77777777" w:rsidR="00944FF9" w:rsidRDefault="00944FF9" w:rsidP="00944FF9">
      <w:r>
        <w:t xml:space="preserve">But some people can learn skills on their own. </w:t>
      </w:r>
    </w:p>
    <w:p w14:paraId="581ECF28" w14:textId="0F85C5EF" w:rsidR="00944FF9" w:rsidRDefault="00944FF9" w:rsidP="00944FF9">
      <w:r>
        <w:t>Participants could work with the people who support them to choose what</w:t>
      </w:r>
      <w:r w:rsidR="00100DAE">
        <w:t> </w:t>
      </w:r>
      <w:r>
        <w:t xml:space="preserve">skills to learn. </w:t>
      </w:r>
    </w:p>
    <w:p w14:paraId="30FE170F" w14:textId="5D06DC4A" w:rsidR="00944FF9" w:rsidRDefault="00944FF9" w:rsidP="00944FF9">
      <w:r>
        <w:t>It’s important to support people to learn new skills by doing things</w:t>
      </w:r>
      <w:r w:rsidR="007247ED">
        <w:t> </w:t>
      </w:r>
      <w:r>
        <w:t>with</w:t>
      </w:r>
      <w:r w:rsidR="007247ED">
        <w:t> </w:t>
      </w:r>
      <w:r>
        <w:t xml:space="preserve">them. </w:t>
      </w:r>
    </w:p>
    <w:p w14:paraId="1EC77903" w14:textId="77777777" w:rsidR="00944FF9" w:rsidRDefault="00944FF9" w:rsidP="00944FF9">
      <w:r>
        <w:t>Not for them.</w:t>
      </w:r>
    </w:p>
    <w:p w14:paraId="657A2468" w14:textId="77777777" w:rsidR="00944FF9" w:rsidRDefault="00944FF9" w:rsidP="00944FF9">
      <w:r>
        <w:t>We learnt that people really want to learn how</w:t>
      </w:r>
      <w:r>
        <w:rPr>
          <w:rFonts w:ascii="Calibri" w:hAnsi="Calibri" w:cs="Calibri"/>
        </w:rPr>
        <w:t> </w:t>
      </w:r>
      <w:r>
        <w:t>to:</w:t>
      </w:r>
    </w:p>
    <w:p w14:paraId="19D38C17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choose, find and keep a place to </w:t>
      </w:r>
      <w:proofErr w:type="gramStart"/>
      <w:r>
        <w:t>live</w:t>
      </w:r>
      <w:proofErr w:type="gramEnd"/>
    </w:p>
    <w:p w14:paraId="63B20DD1" w14:textId="77777777" w:rsidR="00944FF9" w:rsidRDefault="00944FF9" w:rsidP="008A266D">
      <w:pPr>
        <w:pStyle w:val="ListParagraph"/>
        <w:numPr>
          <w:ilvl w:val="0"/>
          <w:numId w:val="2"/>
        </w:numPr>
      </w:pPr>
      <w:r w:rsidRPr="005032FB">
        <w:rPr>
          <w:spacing w:val="4"/>
        </w:rPr>
        <w:t>understand and use NDIS home and</w:t>
      </w:r>
      <w:r>
        <w:t xml:space="preserve"> living</w:t>
      </w:r>
      <w:r>
        <w:rPr>
          <w:rFonts w:ascii="Calibri" w:hAnsi="Calibri" w:cs="Calibri"/>
        </w:rPr>
        <w:t> </w:t>
      </w:r>
      <w:r w:rsidRPr="00155F5C">
        <w:rPr>
          <w:rStyle w:val="Strong"/>
        </w:rPr>
        <w:t>funding</w:t>
      </w:r>
      <w:r>
        <w:t>.</w:t>
      </w:r>
    </w:p>
    <w:p w14:paraId="40C9055C" w14:textId="5E8CF330" w:rsidR="00944FF9" w:rsidRDefault="00944FF9" w:rsidP="00944FF9">
      <w:r w:rsidRPr="00155F5C">
        <w:t>Funding is the money from your plan that pays for the supports</w:t>
      </w:r>
      <w:r w:rsidR="009079D6">
        <w:t> </w:t>
      </w:r>
      <w:r w:rsidRPr="00155F5C">
        <w:t>and</w:t>
      </w:r>
      <w:r w:rsidR="00452344">
        <w:t> </w:t>
      </w:r>
      <w:r w:rsidRPr="00155F5C">
        <w:t>services you need.</w:t>
      </w:r>
    </w:p>
    <w:p w14:paraId="7676F829" w14:textId="0B0E2C65" w:rsidR="00B322C0" w:rsidRDefault="00B322C0" w:rsidP="008A266D">
      <w:pPr>
        <w:pStyle w:val="Heading3"/>
        <w:spacing w:before="600" w:after="120"/>
      </w:pPr>
      <w:r>
        <w:t xml:space="preserve">Supports need to change as people </w:t>
      </w:r>
      <w:proofErr w:type="gramStart"/>
      <w:r>
        <w:t>do</w:t>
      </w:r>
      <w:proofErr w:type="gramEnd"/>
    </w:p>
    <w:p w14:paraId="4DF44361" w14:textId="20A196DE" w:rsidR="00944FF9" w:rsidRDefault="00944FF9" w:rsidP="00944FF9">
      <w:r>
        <w:t>We learnt that people need to learn new skills at</w:t>
      </w:r>
      <w:r>
        <w:rPr>
          <w:rFonts w:ascii="Calibri" w:hAnsi="Calibri" w:cs="Calibri"/>
        </w:rPr>
        <w:t> </w:t>
      </w:r>
      <w:r>
        <w:t>different times in</w:t>
      </w:r>
      <w:r w:rsidR="007247ED">
        <w:t> </w:t>
      </w:r>
      <w:r>
        <w:t>their</w:t>
      </w:r>
      <w:r w:rsidR="007247ED">
        <w:t> </w:t>
      </w:r>
      <w:r>
        <w:t xml:space="preserve">lives. </w:t>
      </w:r>
    </w:p>
    <w:p w14:paraId="2EC9BDFA" w14:textId="77777777" w:rsidR="00944FF9" w:rsidRDefault="00944FF9" w:rsidP="00944FF9">
      <w:r w:rsidRPr="005032FB">
        <w:rPr>
          <w:spacing w:val="4"/>
        </w:rPr>
        <w:t>For example, they might need to travel</w:t>
      </w:r>
      <w:r>
        <w:t xml:space="preserve"> to</w:t>
      </w:r>
      <w:r>
        <w:rPr>
          <w:rFonts w:ascii="Calibri" w:hAnsi="Calibri" w:cs="Calibri"/>
        </w:rPr>
        <w:t> </w:t>
      </w:r>
      <w:r>
        <w:t>a</w:t>
      </w:r>
      <w:r>
        <w:rPr>
          <w:rFonts w:ascii="Calibri" w:hAnsi="Calibri" w:cs="Calibri"/>
        </w:rPr>
        <w:t> </w:t>
      </w:r>
      <w:r>
        <w:t>new</w:t>
      </w:r>
      <w:r>
        <w:rPr>
          <w:rFonts w:ascii="Calibri" w:hAnsi="Calibri" w:cs="Calibri"/>
        </w:rPr>
        <w:t> </w:t>
      </w:r>
      <w:r>
        <w:t xml:space="preserve">job. </w:t>
      </w:r>
    </w:p>
    <w:p w14:paraId="0C89DC37" w14:textId="77777777" w:rsidR="00944FF9" w:rsidRDefault="00944FF9" w:rsidP="00944FF9">
      <w:proofErr w:type="gramStart"/>
      <w:r>
        <w:t>So</w:t>
      </w:r>
      <w:proofErr w:type="gramEnd"/>
      <w:r>
        <w:t xml:space="preserve"> supports must change when people need to</w:t>
      </w:r>
      <w:r>
        <w:rPr>
          <w:rFonts w:ascii="Calibri" w:hAnsi="Calibri" w:cs="Calibri"/>
        </w:rPr>
        <w:t> </w:t>
      </w:r>
      <w:r>
        <w:t xml:space="preserve">learn other skills. </w:t>
      </w:r>
    </w:p>
    <w:p w14:paraId="1FD1ECE5" w14:textId="77777777" w:rsidR="00944FF9" w:rsidRDefault="00944FF9" w:rsidP="00944FF9">
      <w:r w:rsidRPr="000014D5">
        <w:rPr>
          <w:spacing w:val="4"/>
        </w:rPr>
        <w:t xml:space="preserve">We learnt that different people need </w:t>
      </w:r>
      <w:r>
        <w:t>different</w:t>
      </w:r>
      <w:r>
        <w:rPr>
          <w:rFonts w:ascii="Calibri" w:hAnsi="Calibri" w:cs="Calibri"/>
        </w:rPr>
        <w:t> </w:t>
      </w:r>
      <w:r>
        <w:t xml:space="preserve">things. </w:t>
      </w:r>
    </w:p>
    <w:p w14:paraId="6889D2DA" w14:textId="77777777" w:rsidR="00944FF9" w:rsidRDefault="00944FF9" w:rsidP="00944FF9">
      <w:r>
        <w:t>Some people need more support.</w:t>
      </w:r>
    </w:p>
    <w:p w14:paraId="0A6AF5A0" w14:textId="77777777" w:rsidR="00944FF9" w:rsidRDefault="00944FF9" w:rsidP="00944FF9">
      <w:r>
        <w:t>But other people need more time.</w:t>
      </w:r>
    </w:p>
    <w:p w14:paraId="445DBB57" w14:textId="77777777" w:rsidR="00944FF9" w:rsidRDefault="00944FF9" w:rsidP="00944FF9">
      <w:r>
        <w:t>And some people need different kinds of support than</w:t>
      </w:r>
      <w:r>
        <w:rPr>
          <w:rFonts w:ascii="Calibri" w:hAnsi="Calibri" w:cs="Calibri"/>
        </w:rPr>
        <w:t> </w:t>
      </w:r>
      <w:r>
        <w:t>other</w:t>
      </w:r>
      <w:r>
        <w:rPr>
          <w:rFonts w:ascii="Calibri" w:hAnsi="Calibri" w:cs="Calibri"/>
        </w:rPr>
        <w:t> </w:t>
      </w:r>
      <w:r>
        <w:t xml:space="preserve">people. </w:t>
      </w:r>
    </w:p>
    <w:p w14:paraId="636C6B65" w14:textId="0C62A84F" w:rsidR="004E7DE6" w:rsidRPr="004E7DE6" w:rsidRDefault="004E7DE6" w:rsidP="00996BC1">
      <w:pPr>
        <w:pStyle w:val="Heading2"/>
        <w:spacing w:before="600" w:after="120"/>
        <w:rPr>
          <w:lang w:val="en-AU"/>
        </w:rPr>
      </w:pPr>
      <w:bookmarkStart w:id="99" w:name="_Toc137122179"/>
      <w:r>
        <w:rPr>
          <w:lang w:val="en-AU"/>
        </w:rPr>
        <w:lastRenderedPageBreak/>
        <w:t>What</w:t>
      </w:r>
      <w:r w:rsidR="00937752">
        <w:rPr>
          <w:lang w:val="en-AU"/>
        </w:rPr>
        <w:t>’s</w:t>
      </w:r>
      <w:r>
        <w:rPr>
          <w:lang w:val="en-AU"/>
        </w:rPr>
        <w:t xml:space="preserve"> next?</w:t>
      </w:r>
      <w:bookmarkEnd w:id="99"/>
    </w:p>
    <w:p w14:paraId="1AA30414" w14:textId="0DC30EAA" w:rsidR="00944FF9" w:rsidRDefault="00944FF9" w:rsidP="00944FF9">
      <w:r>
        <w:t>This research will help us support participants to</w:t>
      </w:r>
      <w:r>
        <w:rPr>
          <w:rFonts w:ascii="Calibri" w:hAnsi="Calibri" w:cs="Calibri"/>
        </w:rPr>
        <w:t> </w:t>
      </w:r>
      <w:r>
        <w:t>work towards their home</w:t>
      </w:r>
      <w:r w:rsidR="00452344">
        <w:t> </w:t>
      </w:r>
      <w:r>
        <w:t xml:space="preserve">and living goals. </w:t>
      </w:r>
    </w:p>
    <w:p w14:paraId="7AE03B58" w14:textId="77777777" w:rsidR="00944FF9" w:rsidRDefault="00944FF9" w:rsidP="00944FF9">
      <w:r>
        <w:t>It will help us understand how participants learn new</w:t>
      </w:r>
      <w:r>
        <w:rPr>
          <w:rFonts w:ascii="Calibri" w:hAnsi="Calibri" w:cs="Calibri"/>
        </w:rPr>
        <w:t> </w:t>
      </w:r>
      <w:r>
        <w:t>skills.</w:t>
      </w:r>
    </w:p>
    <w:p w14:paraId="07519522" w14:textId="77777777" w:rsidR="00944FF9" w:rsidRDefault="00944FF9" w:rsidP="00944FF9">
      <w:r>
        <w:t xml:space="preserve">It will help us support participants to: </w:t>
      </w:r>
    </w:p>
    <w:p w14:paraId="5FD2FE0F" w14:textId="77777777" w:rsidR="00944FF9" w:rsidRDefault="00944FF9" w:rsidP="008A266D">
      <w:pPr>
        <w:pStyle w:val="ListParagraph"/>
        <w:numPr>
          <w:ilvl w:val="0"/>
          <w:numId w:val="2"/>
        </w:numPr>
      </w:pPr>
      <w:r>
        <w:t xml:space="preserve">make good home and living </w:t>
      </w:r>
      <w:proofErr w:type="gramStart"/>
      <w:r>
        <w:t>choices</w:t>
      </w:r>
      <w:proofErr w:type="gramEnd"/>
    </w:p>
    <w:p w14:paraId="3C6974F1" w14:textId="77777777" w:rsidR="00944FF9" w:rsidRDefault="00944FF9" w:rsidP="008A266D">
      <w:pPr>
        <w:pStyle w:val="ListParagraph"/>
        <w:numPr>
          <w:ilvl w:val="0"/>
          <w:numId w:val="5"/>
        </w:numPr>
      </w:pPr>
      <w:r>
        <w:t>live how they</w:t>
      </w:r>
      <w:r w:rsidRPr="00B7672F">
        <w:rPr>
          <w:rFonts w:ascii="Calibri" w:hAnsi="Calibri" w:cs="Calibri"/>
        </w:rPr>
        <w:t> </w:t>
      </w:r>
      <w:r>
        <w:t>want.</w:t>
      </w:r>
    </w:p>
    <w:p w14:paraId="06A6D18D" w14:textId="77777777" w:rsidR="000B18AE" w:rsidRDefault="000B18A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00" w:name="_Toc12634029"/>
      <w:bookmarkStart w:id="101" w:name="_Toc12636487"/>
      <w:bookmarkStart w:id="102" w:name="_Toc43391451"/>
      <w:bookmarkStart w:id="103" w:name="_Toc43391513"/>
      <w:r>
        <w:br w:type="page"/>
      </w:r>
    </w:p>
    <w:p w14:paraId="2B45F319" w14:textId="6ECB41C3" w:rsidR="00493D5D" w:rsidRDefault="00493D5D" w:rsidP="001A5071">
      <w:pPr>
        <w:pStyle w:val="Heading2"/>
        <w:spacing w:before="600" w:after="120"/>
      </w:pPr>
      <w:bookmarkStart w:id="104" w:name="_Toc137122180"/>
      <w:r>
        <w:lastRenderedPageBreak/>
        <w:t>More information</w:t>
      </w:r>
      <w:bookmarkEnd w:id="100"/>
      <w:bookmarkEnd w:id="101"/>
      <w:bookmarkEnd w:id="102"/>
      <w:bookmarkEnd w:id="103"/>
      <w:bookmarkEnd w:id="104"/>
    </w:p>
    <w:p w14:paraId="358BCACB" w14:textId="0DCD812D" w:rsidR="008A5DB9" w:rsidRPr="008A5DB9" w:rsidRDefault="008A5DB9" w:rsidP="00944FF9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673A7B31C4964B0EA05AE163FB05A548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</w:dropDownList>
        </w:sdtPr>
        <w:sdtContent>
          <w:r w:rsidR="000E1102">
            <w:t>report</w:t>
          </w:r>
        </w:sdtContent>
      </w:sdt>
      <w:r>
        <w:t>, please contact us.</w:t>
      </w:r>
    </w:p>
    <w:p w14:paraId="49CA1ABA" w14:textId="79B72C80" w:rsidR="00944FF9" w:rsidRPr="00C201D9" w:rsidRDefault="002C24EF" w:rsidP="00944FF9">
      <w:pPr>
        <w:rPr>
          <w:rStyle w:val="IntenseEmphasis1"/>
        </w:rPr>
      </w:pPr>
      <w:r>
        <w:t xml:space="preserve">Website </w:t>
      </w:r>
      <w:r w:rsidR="00533394">
        <w:t>-</w:t>
      </w:r>
      <w:r w:rsidR="00533394" w:rsidRPr="006A2749">
        <w:rPr>
          <w:rStyle w:val="Strong"/>
        </w:rPr>
        <w:t xml:space="preserve"> </w:t>
      </w:r>
      <w:hyperlink r:id="rId13" w:history="1">
        <w:r w:rsidR="0060725B" w:rsidRPr="006A2749">
          <w:rPr>
            <w:rStyle w:val="Strong"/>
          </w:rPr>
          <w:t>www.ndis.gov.au</w:t>
        </w:r>
      </w:hyperlink>
    </w:p>
    <w:p w14:paraId="6970361F" w14:textId="4FBBA3E0" w:rsidR="00944FF9" w:rsidRDefault="0060725B" w:rsidP="00944FF9">
      <w:r>
        <w:t xml:space="preserve">Email - </w:t>
      </w:r>
      <w:hyperlink r:id="rId14" w:history="1">
        <w:r w:rsidRPr="0033361E">
          <w:rPr>
            <w:rStyle w:val="Hyperlink"/>
          </w:rPr>
          <w:t>research@ndis.gov.au</w:t>
        </w:r>
      </w:hyperlink>
      <w:r w:rsidR="00944FF9">
        <w:t xml:space="preserve"> </w:t>
      </w:r>
    </w:p>
    <w:p w14:paraId="10D93A53" w14:textId="479B751E" w:rsidR="00944FF9" w:rsidRPr="00C201D9" w:rsidRDefault="0060725B" w:rsidP="00944FF9">
      <w:pPr>
        <w:rPr>
          <w:rStyle w:val="IntenseEmphasis1"/>
        </w:rPr>
      </w:pPr>
      <w:r w:rsidRPr="0060725B">
        <w:t xml:space="preserve">Phone - </w:t>
      </w:r>
      <w:r w:rsidR="00944FF9" w:rsidRPr="006A2749">
        <w:rPr>
          <w:rStyle w:val="Strong"/>
        </w:rPr>
        <w:t>1800 800 110</w:t>
      </w:r>
    </w:p>
    <w:p w14:paraId="789F4DAD" w14:textId="77777777" w:rsidR="00944FF9" w:rsidRDefault="00944FF9" w:rsidP="00944FF9">
      <w:r>
        <w:t>Follow us on Facebook.</w:t>
      </w:r>
    </w:p>
    <w:p w14:paraId="1273E9A6" w14:textId="77777777" w:rsidR="00944FF9" w:rsidRPr="00985889" w:rsidRDefault="00000000" w:rsidP="00944FF9">
      <w:pPr>
        <w:rPr>
          <w:rStyle w:val="Hyperlink"/>
          <w:rFonts w:cs="Arial"/>
        </w:rPr>
      </w:pPr>
      <w:hyperlink r:id="rId15" w:history="1">
        <w:r w:rsidR="00944FF9" w:rsidRPr="00672AB7">
          <w:rPr>
            <w:rStyle w:val="Hyperlink"/>
          </w:rPr>
          <w:t>www.facebook.com/NDISAus</w:t>
        </w:r>
      </w:hyperlink>
    </w:p>
    <w:p w14:paraId="03D74C44" w14:textId="77777777" w:rsidR="00944FF9" w:rsidRDefault="00944FF9" w:rsidP="00944FF9">
      <w:r>
        <w:t xml:space="preserve">Follow us on Twitter. </w:t>
      </w:r>
    </w:p>
    <w:p w14:paraId="31F98610" w14:textId="1D2C68EF" w:rsidR="00AE2123" w:rsidRPr="000B18AE" w:rsidRDefault="00000000" w:rsidP="00944FF9">
      <w:pPr>
        <w:rPr>
          <w:rFonts w:ascii="FS Me" w:hAnsi="FS Me"/>
          <w:b/>
          <w:color w:val="6B2976"/>
        </w:rPr>
      </w:pPr>
      <w:hyperlink r:id="rId16" w:history="1">
        <w:r w:rsidR="00944FF9" w:rsidRPr="00A31F52">
          <w:rPr>
            <w:rStyle w:val="Hyperlink"/>
          </w:rPr>
          <w:t>@NDIS</w:t>
        </w:r>
      </w:hyperlink>
      <w:bookmarkStart w:id="105" w:name="_Toc43391514"/>
    </w:p>
    <w:p w14:paraId="4C98EE7A" w14:textId="77777777" w:rsidR="00CD310C" w:rsidRPr="00AA574A" w:rsidRDefault="00CD310C" w:rsidP="00CA2374">
      <w:pPr>
        <w:pStyle w:val="Heading3"/>
        <w:spacing w:before="600"/>
      </w:pPr>
      <w:r w:rsidRPr="00AA574A">
        <w:t xml:space="preserve">Support to talk to </w:t>
      </w:r>
      <w:proofErr w:type="gramStart"/>
      <w:r w:rsidRPr="00AA574A">
        <w:t>us</w:t>
      </w:r>
      <w:bookmarkEnd w:id="105"/>
      <w:proofErr w:type="gramEnd"/>
    </w:p>
    <w:p w14:paraId="2C1A285B" w14:textId="0365C062" w:rsidR="00944FF9" w:rsidRPr="00DD552E" w:rsidRDefault="00944FF9" w:rsidP="00CA2374">
      <w:r w:rsidRPr="00DD552E">
        <w:t>You can talk to us online using our webchat feature at the top of</w:t>
      </w:r>
      <w:r w:rsidR="00452344">
        <w:t> </w:t>
      </w:r>
      <w:r w:rsidRPr="00DD552E">
        <w:t>our</w:t>
      </w:r>
      <w:r w:rsidR="00452344">
        <w:t> </w:t>
      </w:r>
      <w:r w:rsidRPr="00DD552E">
        <w:t xml:space="preserve">website. </w:t>
      </w:r>
    </w:p>
    <w:p w14:paraId="028AF9F6" w14:textId="77777777" w:rsidR="00944FF9" w:rsidRPr="00AA574A" w:rsidRDefault="00000000" w:rsidP="00CA2374">
      <w:pPr>
        <w:pStyle w:val="Body"/>
        <w:spacing w:before="120" w:after="120" w:line="360" w:lineRule="auto"/>
        <w:rPr>
          <w:b/>
          <w:color w:val="6B2976"/>
        </w:rPr>
      </w:pPr>
      <w:hyperlink r:id="rId17" w:history="1">
        <w:r w:rsidR="00944FF9" w:rsidRPr="00DD552E">
          <w:rPr>
            <w:rStyle w:val="Hyperlink"/>
          </w:rPr>
          <w:t>www.ndis.gov.au</w:t>
        </w:r>
      </w:hyperlink>
    </w:p>
    <w:p w14:paraId="28A4101C" w14:textId="77777777" w:rsidR="00944FF9" w:rsidRDefault="00944FF9" w:rsidP="00CA2374">
      <w:r>
        <w:t>If you speak a language other than English,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390ACF6D" w14:textId="77777777" w:rsidR="00944FF9" w:rsidRDefault="00944FF9" w:rsidP="00CA2374">
      <w:r>
        <w:t>Translating and Interpreting Service (TIS)</w:t>
      </w:r>
    </w:p>
    <w:p w14:paraId="6EC45D7D" w14:textId="77777777" w:rsidR="00944FF9" w:rsidRPr="00165DAD" w:rsidRDefault="00944FF9" w:rsidP="00CA2374">
      <w:pPr>
        <w:rPr>
          <w:rStyle w:val="Strong"/>
        </w:rPr>
      </w:pPr>
      <w:r w:rsidRPr="00165DAD">
        <w:rPr>
          <w:rStyle w:val="Strong"/>
        </w:rPr>
        <w:t>131 450</w:t>
      </w:r>
    </w:p>
    <w:p w14:paraId="7E437CE4" w14:textId="77777777" w:rsidR="00944FF9" w:rsidRPr="00C20DF2" w:rsidRDefault="00944FF9" w:rsidP="00CA2374">
      <w:r>
        <w:t>If you have a speech or hearing impairment,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7E1B3A06" w14:textId="77777777" w:rsidR="00944FF9" w:rsidRDefault="00944FF9" w:rsidP="00CA2374">
      <w:r w:rsidRPr="00C20DF2">
        <w:t>TTY</w:t>
      </w:r>
    </w:p>
    <w:p w14:paraId="758DFA7A" w14:textId="77777777" w:rsidR="00944FF9" w:rsidRPr="00165DAD" w:rsidRDefault="00944FF9" w:rsidP="00CA2374">
      <w:pPr>
        <w:rPr>
          <w:rStyle w:val="Strong"/>
        </w:rPr>
      </w:pPr>
      <w:r w:rsidRPr="00165DAD">
        <w:rPr>
          <w:rStyle w:val="Strong"/>
        </w:rPr>
        <w:t>1800 555 677</w:t>
      </w:r>
    </w:p>
    <w:p w14:paraId="62CF15BA" w14:textId="77777777" w:rsidR="00944FF9" w:rsidRDefault="00944FF9" w:rsidP="00CA2374">
      <w:r w:rsidRPr="00C20DF2">
        <w:t>Speak and Listen</w:t>
      </w:r>
    </w:p>
    <w:p w14:paraId="3D8160B4" w14:textId="77777777" w:rsidR="00944FF9" w:rsidRPr="00165DAD" w:rsidRDefault="00944FF9" w:rsidP="00CA2374">
      <w:pPr>
        <w:rPr>
          <w:rStyle w:val="Strong"/>
        </w:rPr>
      </w:pPr>
      <w:r w:rsidRPr="00165DAD">
        <w:rPr>
          <w:rStyle w:val="Strong"/>
        </w:rPr>
        <w:t>1800 555 727</w:t>
      </w:r>
    </w:p>
    <w:p w14:paraId="2767B4F4" w14:textId="77777777" w:rsidR="00944FF9" w:rsidRDefault="00944FF9" w:rsidP="00CA2374">
      <w:r>
        <w:t>National Relay Service</w:t>
      </w:r>
    </w:p>
    <w:p w14:paraId="5095CD21" w14:textId="77777777" w:rsidR="00944FF9" w:rsidRPr="00165DAD" w:rsidRDefault="00944FF9" w:rsidP="00CA2374">
      <w:pPr>
        <w:rPr>
          <w:rStyle w:val="Strong"/>
        </w:rPr>
      </w:pPr>
      <w:r w:rsidRPr="00165DAD">
        <w:rPr>
          <w:rStyle w:val="Strong"/>
        </w:rPr>
        <w:t>133 677</w:t>
      </w:r>
    </w:p>
    <w:p w14:paraId="483252C5" w14:textId="6A894740" w:rsidR="00BC187C" w:rsidRDefault="00000000" w:rsidP="00CA2374">
      <w:pPr>
        <w:rPr>
          <w:rStyle w:val="Hyperlink"/>
        </w:rPr>
      </w:pPr>
      <w:hyperlink r:id="rId18" w:history="1">
        <w:r w:rsidR="00944FF9" w:rsidRPr="00021F06">
          <w:rPr>
            <w:rStyle w:val="Hyperlink"/>
          </w:rPr>
          <w:t>www.relayservice.gov.au</w:t>
        </w:r>
      </w:hyperlink>
      <w:r w:rsidR="00944FF9">
        <w:rPr>
          <w:rStyle w:val="Hyperlink"/>
        </w:rPr>
        <w:t xml:space="preserve"> </w:t>
      </w:r>
      <w:r w:rsidR="00BC187C">
        <w:rPr>
          <w:rStyle w:val="Hyperlink"/>
        </w:rPr>
        <w:br w:type="page"/>
      </w:r>
    </w:p>
    <w:p w14:paraId="18641E79" w14:textId="56E0C09A" w:rsidR="008928D5" w:rsidRDefault="008928D5" w:rsidP="00DD389A">
      <w:pPr>
        <w:pStyle w:val="Heading2"/>
      </w:pPr>
      <w:bookmarkStart w:id="106" w:name="_Toc43391452"/>
      <w:bookmarkStart w:id="107" w:name="_Toc43391515"/>
      <w:bookmarkStart w:id="108" w:name="_Ref117079481"/>
      <w:bookmarkStart w:id="109" w:name="_Ref120882173"/>
      <w:bookmarkStart w:id="110" w:name="_Toc137122181"/>
      <w:r>
        <w:lastRenderedPageBreak/>
        <w:t>Wor</w:t>
      </w:r>
      <w:r w:rsidRPr="00C65783">
        <w:t>d li</w:t>
      </w:r>
      <w:r>
        <w:t>st</w:t>
      </w:r>
      <w:bookmarkEnd w:id="106"/>
      <w:bookmarkEnd w:id="107"/>
      <w:bookmarkEnd w:id="108"/>
      <w:bookmarkEnd w:id="109"/>
      <w:bookmarkEnd w:id="110"/>
    </w:p>
    <w:p w14:paraId="53F1CAB8" w14:textId="77777777" w:rsidR="00115682" w:rsidRPr="00B72016" w:rsidRDefault="00115682" w:rsidP="00944FF9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124579D9" w14:textId="77777777" w:rsidR="00944FF9" w:rsidRPr="000D0EFC" w:rsidRDefault="00944FF9" w:rsidP="00944FF9">
      <w:pPr>
        <w:rPr>
          <w:rStyle w:val="Strong"/>
        </w:rPr>
      </w:pPr>
      <w:r w:rsidRPr="000D0EFC">
        <w:rPr>
          <w:rStyle w:val="Strong"/>
        </w:rPr>
        <w:t>Autism</w:t>
      </w:r>
    </w:p>
    <w:p w14:paraId="0E602ECF" w14:textId="77777777" w:rsidR="00944FF9" w:rsidRDefault="00944FF9" w:rsidP="00944FF9">
      <w:r>
        <w:t>Autism affects how you:</w:t>
      </w:r>
    </w:p>
    <w:p w14:paraId="1AF07ECA" w14:textId="77777777" w:rsidR="00944FF9" w:rsidRDefault="00944FF9" w:rsidP="008A266D">
      <w:pPr>
        <w:pStyle w:val="ListParagraph"/>
        <w:numPr>
          <w:ilvl w:val="0"/>
          <w:numId w:val="3"/>
        </w:numPr>
      </w:pPr>
      <w:r>
        <w:t>think</w:t>
      </w:r>
    </w:p>
    <w:p w14:paraId="173CB8B8" w14:textId="77777777" w:rsidR="00944FF9" w:rsidRDefault="00944FF9" w:rsidP="008A266D">
      <w:pPr>
        <w:pStyle w:val="ListParagraph"/>
        <w:numPr>
          <w:ilvl w:val="0"/>
          <w:numId w:val="3"/>
        </w:numPr>
      </w:pPr>
      <w:r>
        <w:t>feel</w:t>
      </w:r>
    </w:p>
    <w:p w14:paraId="0F871A34" w14:textId="77777777" w:rsidR="00944FF9" w:rsidRDefault="00944FF9" w:rsidP="008A266D">
      <w:pPr>
        <w:pStyle w:val="ListParagraph"/>
        <w:numPr>
          <w:ilvl w:val="0"/>
          <w:numId w:val="3"/>
        </w:numPr>
      </w:pPr>
      <w:r>
        <w:t>communicate</w:t>
      </w:r>
    </w:p>
    <w:p w14:paraId="4D04E893" w14:textId="77777777" w:rsidR="00944FF9" w:rsidRPr="00A47051" w:rsidRDefault="00944FF9" w:rsidP="008A266D">
      <w:pPr>
        <w:pStyle w:val="ListParagraph"/>
        <w:numPr>
          <w:ilvl w:val="0"/>
          <w:numId w:val="3"/>
        </w:numPr>
      </w:pPr>
      <w:r>
        <w:t>connect and deal with others.</w:t>
      </w:r>
    </w:p>
    <w:p w14:paraId="505B2545" w14:textId="77777777" w:rsidR="00944FF9" w:rsidRPr="000D0EFC" w:rsidRDefault="00944FF9" w:rsidP="00770FE9">
      <w:pPr>
        <w:keepNext/>
        <w:spacing w:before="240"/>
        <w:rPr>
          <w:rStyle w:val="Strong"/>
        </w:rPr>
      </w:pPr>
      <w:r w:rsidRPr="000D0EFC">
        <w:rPr>
          <w:rStyle w:val="Strong"/>
        </w:rPr>
        <w:t>Cerebral palsy</w:t>
      </w:r>
    </w:p>
    <w:p w14:paraId="53B1A80C" w14:textId="77777777" w:rsidR="00944FF9" w:rsidRPr="00A47051" w:rsidRDefault="00944FF9" w:rsidP="00944FF9">
      <w:pPr>
        <w:keepNext/>
      </w:pPr>
      <w:r>
        <w:t>Cerebral palsy affects how well you can move your body.</w:t>
      </w:r>
    </w:p>
    <w:p w14:paraId="6188C859" w14:textId="77777777" w:rsidR="00944FF9" w:rsidRDefault="00944FF9" w:rsidP="00770FE9">
      <w:pPr>
        <w:keepNext/>
        <w:spacing w:before="240"/>
      </w:pPr>
      <w:r>
        <w:rPr>
          <w:rStyle w:val="Strong"/>
        </w:rPr>
        <w:t>C</w:t>
      </w:r>
      <w:r w:rsidRPr="00FC7535">
        <w:rPr>
          <w:rStyle w:val="Strong"/>
        </w:rPr>
        <w:t>apacity</w:t>
      </w:r>
    </w:p>
    <w:p w14:paraId="577ADF10" w14:textId="77777777" w:rsidR="00944FF9" w:rsidRDefault="00944FF9" w:rsidP="00944FF9">
      <w:pPr>
        <w:keepNext/>
      </w:pPr>
      <w:r>
        <w:t>Your capacity is:</w:t>
      </w:r>
    </w:p>
    <w:p w14:paraId="1FCC55C3" w14:textId="77777777" w:rsidR="00944FF9" w:rsidRPr="00986FB9" w:rsidRDefault="00944FF9" w:rsidP="008A266D">
      <w:pPr>
        <w:pStyle w:val="ListParagraph"/>
        <w:numPr>
          <w:ilvl w:val="0"/>
          <w:numId w:val="3"/>
        </w:numPr>
      </w:pPr>
      <w:r w:rsidRPr="00986FB9">
        <w:t xml:space="preserve">your ability to do </w:t>
      </w:r>
      <w:proofErr w:type="gramStart"/>
      <w:r w:rsidRPr="00986FB9">
        <w:t>something</w:t>
      </w:r>
      <w:proofErr w:type="gramEnd"/>
    </w:p>
    <w:p w14:paraId="7D02D15C" w14:textId="77777777" w:rsidR="00944FF9" w:rsidRPr="00986FB9" w:rsidRDefault="00944FF9" w:rsidP="008A266D">
      <w:pPr>
        <w:pStyle w:val="ListParagraph"/>
        <w:numPr>
          <w:ilvl w:val="0"/>
          <w:numId w:val="3"/>
        </w:numPr>
      </w:pPr>
      <w:r w:rsidRPr="00986FB9">
        <w:t>the skills you have</w:t>
      </w:r>
    </w:p>
    <w:p w14:paraId="7026A71D" w14:textId="77777777" w:rsidR="00944FF9" w:rsidRPr="000D0EFC" w:rsidRDefault="00944FF9" w:rsidP="008A266D">
      <w:pPr>
        <w:pStyle w:val="ListParagraph"/>
        <w:numPr>
          <w:ilvl w:val="0"/>
          <w:numId w:val="3"/>
        </w:numPr>
        <w:rPr>
          <w:rStyle w:val="Strong"/>
        </w:rPr>
      </w:pPr>
      <w:r w:rsidRPr="00986FB9">
        <w:t>knowing the right people who can help you.</w:t>
      </w:r>
    </w:p>
    <w:p w14:paraId="15E5E492" w14:textId="77777777" w:rsidR="00944FF9" w:rsidRPr="00155F5C" w:rsidRDefault="00944FF9" w:rsidP="00770FE9">
      <w:pPr>
        <w:keepNext/>
        <w:spacing w:before="240"/>
        <w:rPr>
          <w:rStyle w:val="Strong"/>
        </w:rPr>
      </w:pPr>
      <w:r w:rsidRPr="00155F5C">
        <w:rPr>
          <w:rStyle w:val="Strong"/>
        </w:rPr>
        <w:t>Down syndrome</w:t>
      </w:r>
    </w:p>
    <w:p w14:paraId="2F7E7135" w14:textId="77777777" w:rsidR="00944FF9" w:rsidRPr="000D0EFC" w:rsidRDefault="00944FF9" w:rsidP="00944FF9">
      <w:pPr>
        <w:keepNext/>
        <w:rPr>
          <w:rStyle w:val="Strong"/>
        </w:rPr>
      </w:pPr>
      <w:r>
        <w:t>D</w:t>
      </w:r>
      <w:r w:rsidRPr="00155F5C">
        <w:t xml:space="preserve">own syndrome </w:t>
      </w:r>
      <w:r>
        <w:t>affects how you grow and think.</w:t>
      </w:r>
    </w:p>
    <w:p w14:paraId="20C9D2A0" w14:textId="77777777" w:rsidR="00944FF9" w:rsidRPr="00155F5C" w:rsidRDefault="00944FF9" w:rsidP="00770FE9">
      <w:pPr>
        <w:spacing w:before="240"/>
        <w:rPr>
          <w:rStyle w:val="Strong"/>
        </w:rPr>
      </w:pPr>
      <w:r w:rsidRPr="00155F5C">
        <w:rPr>
          <w:rStyle w:val="Strong"/>
        </w:rPr>
        <w:t>Funding</w:t>
      </w:r>
    </w:p>
    <w:p w14:paraId="79A20BD4" w14:textId="4643E25F" w:rsidR="00770FE9" w:rsidRDefault="00944FF9" w:rsidP="00944FF9">
      <w:r w:rsidRPr="00155F5C">
        <w:t>Funding is the money from your plan that pays for the</w:t>
      </w:r>
      <w:r w:rsidR="00FB76A8">
        <w:t xml:space="preserve"> </w:t>
      </w:r>
      <w:r w:rsidRPr="00155F5C">
        <w:t>supports</w:t>
      </w:r>
      <w:r w:rsidR="009079D6">
        <w:t> </w:t>
      </w:r>
      <w:r w:rsidRPr="00155F5C">
        <w:t>and</w:t>
      </w:r>
      <w:r w:rsidR="00100DAE">
        <w:t> </w:t>
      </w:r>
      <w:r w:rsidRPr="00155F5C">
        <w:t>services you need.</w:t>
      </w:r>
    </w:p>
    <w:p w14:paraId="535CB6AB" w14:textId="77777777" w:rsidR="00770FE9" w:rsidRDefault="00770FE9">
      <w:pPr>
        <w:spacing w:before="0" w:after="0" w:line="240" w:lineRule="auto"/>
      </w:pPr>
      <w:r>
        <w:br w:type="page"/>
      </w:r>
    </w:p>
    <w:p w14:paraId="58ACBDB3" w14:textId="77777777" w:rsidR="00944FF9" w:rsidRPr="000D0EFC" w:rsidRDefault="00944FF9" w:rsidP="00770FE9">
      <w:pPr>
        <w:spacing w:before="240"/>
        <w:rPr>
          <w:rStyle w:val="Strong"/>
        </w:rPr>
      </w:pPr>
      <w:r w:rsidRPr="000D0EFC">
        <w:rPr>
          <w:rStyle w:val="Strong"/>
        </w:rPr>
        <w:lastRenderedPageBreak/>
        <w:t>Intellectual disability</w:t>
      </w:r>
    </w:p>
    <w:p w14:paraId="75F65544" w14:textId="77777777" w:rsidR="00944FF9" w:rsidRDefault="00944FF9" w:rsidP="00944FF9">
      <w:r>
        <w:t>An intellectual disability affects how you:</w:t>
      </w:r>
    </w:p>
    <w:p w14:paraId="0631F85C" w14:textId="77777777" w:rsidR="00944FF9" w:rsidRDefault="00944FF9" w:rsidP="008A266D">
      <w:pPr>
        <w:pStyle w:val="ListParagraph"/>
        <w:numPr>
          <w:ilvl w:val="0"/>
          <w:numId w:val="3"/>
        </w:numPr>
      </w:pPr>
      <w:r>
        <w:t xml:space="preserve">learn new </w:t>
      </w:r>
      <w:proofErr w:type="gramStart"/>
      <w:r>
        <w:t>things</w:t>
      </w:r>
      <w:proofErr w:type="gramEnd"/>
    </w:p>
    <w:p w14:paraId="46118F34" w14:textId="77777777" w:rsidR="00944FF9" w:rsidRDefault="00944FF9" w:rsidP="008A266D">
      <w:pPr>
        <w:pStyle w:val="ListParagraph"/>
        <w:numPr>
          <w:ilvl w:val="0"/>
          <w:numId w:val="3"/>
        </w:numPr>
      </w:pPr>
      <w:r>
        <w:t xml:space="preserve">solve </w:t>
      </w:r>
      <w:proofErr w:type="gramStart"/>
      <w:r>
        <w:t>problems</w:t>
      </w:r>
      <w:proofErr w:type="gramEnd"/>
    </w:p>
    <w:p w14:paraId="2AAF970F" w14:textId="77777777" w:rsidR="00944FF9" w:rsidRDefault="00944FF9" w:rsidP="008A266D">
      <w:pPr>
        <w:pStyle w:val="ListParagraph"/>
        <w:numPr>
          <w:ilvl w:val="0"/>
          <w:numId w:val="3"/>
        </w:numPr>
      </w:pPr>
      <w:r>
        <w:t>communicate</w:t>
      </w:r>
    </w:p>
    <w:p w14:paraId="2D42D3C5" w14:textId="77777777" w:rsidR="00944FF9" w:rsidRPr="00A47051" w:rsidRDefault="00944FF9" w:rsidP="008A266D">
      <w:pPr>
        <w:pStyle w:val="ListParagraph"/>
        <w:numPr>
          <w:ilvl w:val="0"/>
          <w:numId w:val="3"/>
        </w:numPr>
      </w:pPr>
      <w:r>
        <w:t>do things on your own.</w:t>
      </w:r>
    </w:p>
    <w:p w14:paraId="77C304AE" w14:textId="77777777" w:rsidR="00944FF9" w:rsidRPr="000D0EFC" w:rsidRDefault="00944FF9" w:rsidP="00770FE9">
      <w:pPr>
        <w:spacing w:before="240"/>
        <w:rPr>
          <w:rStyle w:val="Strong"/>
        </w:rPr>
      </w:pPr>
      <w:r w:rsidRPr="000D0EFC">
        <w:rPr>
          <w:rStyle w:val="Strong"/>
        </w:rPr>
        <w:t>Participants</w:t>
      </w:r>
    </w:p>
    <w:p w14:paraId="0F97786E" w14:textId="77777777" w:rsidR="00944FF9" w:rsidRPr="00137138" w:rsidRDefault="00944FF9" w:rsidP="00944FF9">
      <w:r w:rsidRPr="000D0EFC">
        <w:t>Participants are people with disability who take</w:t>
      </w:r>
      <w:r>
        <w:rPr>
          <w:rFonts w:ascii="Calibri" w:hAnsi="Calibri" w:cs="Calibri"/>
        </w:rPr>
        <w:t> </w:t>
      </w:r>
      <w:r w:rsidRPr="000D0EFC">
        <w:t>part in the</w:t>
      </w:r>
      <w:r>
        <w:rPr>
          <w:rFonts w:ascii="Calibri" w:hAnsi="Calibri" w:cs="Calibri"/>
        </w:rPr>
        <w:t> </w:t>
      </w:r>
      <w:r w:rsidRPr="000D0EFC">
        <w:t>NDIS.</w:t>
      </w:r>
    </w:p>
    <w:p w14:paraId="40F3D91F" w14:textId="77777777" w:rsidR="00944FF9" w:rsidRPr="00380795" w:rsidRDefault="00944FF9" w:rsidP="00770FE9">
      <w:pPr>
        <w:spacing w:before="240"/>
        <w:rPr>
          <w:rStyle w:val="Strong"/>
        </w:rPr>
      </w:pPr>
      <w:r w:rsidRPr="00380795">
        <w:rPr>
          <w:rStyle w:val="Strong"/>
        </w:rPr>
        <w:t xml:space="preserve">Psychosocial </w:t>
      </w:r>
      <w:r>
        <w:rPr>
          <w:rStyle w:val="Strong"/>
        </w:rPr>
        <w:t>d</w:t>
      </w:r>
      <w:r w:rsidRPr="00380795">
        <w:rPr>
          <w:rStyle w:val="Strong"/>
        </w:rPr>
        <w:t>isability</w:t>
      </w:r>
    </w:p>
    <w:p w14:paraId="65DD46D6" w14:textId="77777777" w:rsidR="00944FF9" w:rsidRDefault="00944FF9" w:rsidP="00944FF9">
      <w:pPr>
        <w:rPr>
          <w:spacing w:val="-4"/>
        </w:rPr>
      </w:pPr>
      <w:r>
        <w:rPr>
          <w:spacing w:val="-4"/>
        </w:rPr>
        <w:t>Some people have a disability because of their mental health.</w:t>
      </w:r>
    </w:p>
    <w:p w14:paraId="74F37201" w14:textId="77777777" w:rsidR="00944FF9" w:rsidRDefault="00944FF9" w:rsidP="00944FF9">
      <w:pPr>
        <w:rPr>
          <w:spacing w:val="-4"/>
        </w:rPr>
      </w:pPr>
      <w:r>
        <w:rPr>
          <w:spacing w:val="-4"/>
        </w:rPr>
        <w:t>We call this a psychosocial disability.</w:t>
      </w:r>
    </w:p>
    <w:p w14:paraId="3A6990A4" w14:textId="77777777" w:rsidR="00944FF9" w:rsidRDefault="00944FF9" w:rsidP="00944FF9">
      <w:r>
        <w:rPr>
          <w:spacing w:val="-4"/>
        </w:rPr>
        <w:t>It can affect you:</w:t>
      </w:r>
    </w:p>
    <w:p w14:paraId="7EDEBC37" w14:textId="77777777" w:rsidR="00944FF9" w:rsidRDefault="00944FF9" w:rsidP="008A266D">
      <w:pPr>
        <w:pStyle w:val="ListParagraph"/>
        <w:numPr>
          <w:ilvl w:val="0"/>
          <w:numId w:val="3"/>
        </w:numPr>
      </w:pPr>
      <w:r>
        <w:t>at different times</w:t>
      </w:r>
    </w:p>
    <w:p w14:paraId="5EC43A53" w14:textId="04E6A534" w:rsidR="00463A40" w:rsidRDefault="00944FF9" w:rsidP="008A266D">
      <w:pPr>
        <w:pStyle w:val="ListParagraph"/>
        <w:numPr>
          <w:ilvl w:val="0"/>
          <w:numId w:val="3"/>
        </w:numPr>
      </w:pPr>
      <w:r>
        <w:t>for your whole life.</w:t>
      </w:r>
    </w:p>
    <w:p w14:paraId="153DED25" w14:textId="6AE3C010" w:rsidR="00EC31C6" w:rsidRPr="003E675F" w:rsidRDefault="00944FF9" w:rsidP="003E675F">
      <w:pPr>
        <w:spacing w:before="5040"/>
        <w:rPr>
          <w:rFonts w:cs="Arial"/>
          <w:lang w:val="en-US"/>
        </w:rPr>
      </w:pPr>
      <w:r w:rsidRPr="003E675F">
        <w:rPr>
          <w:rFonts w:cs="Arial"/>
          <w:sz w:val="24"/>
          <w:szCs w:val="24"/>
        </w:rPr>
        <w:t>The Information Access Group cre</w:t>
      </w:r>
      <w:r w:rsidRPr="003E675F">
        <w:rPr>
          <w:rStyle w:val="EndnoteTextChar"/>
          <w:rFonts w:ascii="Arial" w:hAnsi="Arial" w:cs="Arial"/>
        </w:rPr>
        <w:t>ated this</w:t>
      </w:r>
      <w:r w:rsidR="00770FE9" w:rsidRPr="003E675F">
        <w:rPr>
          <w:rStyle w:val="EndnoteTextChar"/>
          <w:rFonts w:ascii="Arial" w:hAnsi="Arial" w:cs="Arial"/>
        </w:rPr>
        <w:t xml:space="preserve"> text-only</w:t>
      </w:r>
      <w:r w:rsidRPr="003E675F">
        <w:rPr>
          <w:rStyle w:val="EndnoteTextChar"/>
          <w:rFonts w:ascii="Arial" w:hAnsi="Arial" w:cs="Arial"/>
        </w:rPr>
        <w:t xml:space="preserve"> Easy Read document</w:t>
      </w:r>
      <w:r w:rsidR="0074383E" w:rsidRPr="003E675F">
        <w:rPr>
          <w:rStyle w:val="EndnoteTextChar"/>
          <w:rFonts w:ascii="Arial" w:hAnsi="Arial" w:cs="Arial"/>
        </w:rPr>
        <w:t>.</w:t>
      </w:r>
      <w:r w:rsidR="003E675F">
        <w:rPr>
          <w:rStyle w:val="EndnoteTextChar"/>
          <w:rFonts w:ascii="Arial" w:hAnsi="Arial" w:cs="Arial"/>
        </w:rPr>
        <w:br/>
      </w:r>
      <w:r w:rsidRPr="003E675F">
        <w:rPr>
          <w:rFonts w:cs="Arial"/>
          <w:sz w:val="24"/>
          <w:szCs w:val="24"/>
        </w:rPr>
        <w:t xml:space="preserve">For any enquiries, please visit </w:t>
      </w:r>
      <w:hyperlink r:id="rId19" w:history="1">
        <w:r w:rsidRPr="003E675F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3E675F">
        <w:rPr>
          <w:rFonts w:cs="Arial"/>
          <w:sz w:val="24"/>
          <w:szCs w:val="24"/>
        </w:rPr>
        <w:t>.</w:t>
      </w:r>
      <w:r w:rsidR="003E675F">
        <w:rPr>
          <w:rFonts w:cs="Arial"/>
          <w:sz w:val="24"/>
          <w:szCs w:val="24"/>
        </w:rPr>
        <w:br/>
      </w:r>
      <w:r w:rsidRPr="003E675F">
        <w:rPr>
          <w:rFonts w:cs="Arial"/>
          <w:sz w:val="24"/>
          <w:szCs w:val="24"/>
        </w:rPr>
        <w:t>Quote job number 4992.</w:t>
      </w:r>
      <w:bookmarkEnd w:id="92"/>
      <w:bookmarkEnd w:id="93"/>
    </w:p>
    <w:sectPr w:rsidR="00EC31C6" w:rsidRPr="003E675F" w:rsidSect="004A4246">
      <w:footerReference w:type="default" r:id="rId20"/>
      <w:headerReference w:type="firs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BD7" w14:textId="77777777" w:rsidR="0013595B" w:rsidRDefault="0013595B" w:rsidP="00134CC3">
      <w:pPr>
        <w:spacing w:before="0" w:after="0" w:line="240" w:lineRule="auto"/>
      </w:pPr>
      <w:r>
        <w:separator/>
      </w:r>
    </w:p>
  </w:endnote>
  <w:endnote w:type="continuationSeparator" w:id="0">
    <w:p w14:paraId="617B764F" w14:textId="77777777" w:rsidR="0013595B" w:rsidRDefault="0013595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8B42561" w14:textId="77777777" w:rsidR="0013595B" w:rsidRDefault="001359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555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FF208B" w14:textId="72E1AB27" w:rsidR="00357D2F" w:rsidRPr="00F6306E" w:rsidRDefault="00F6306E" w:rsidP="00F6306E">
            <w:pPr>
              <w:pStyle w:val="Footer"/>
              <w:jc w:val="center"/>
              <w:rPr>
                <w:color w:val="auto"/>
              </w:rPr>
            </w:pPr>
            <w:r w:rsidRPr="00677A53">
              <w:rPr>
                <w:rFonts w:cs="Arial"/>
                <w:color w:val="auto"/>
              </w:rPr>
              <w:t xml:space="preserve">Page </w:t>
            </w:r>
            <w:r w:rsidRPr="00677A53">
              <w:rPr>
                <w:rFonts w:cs="Arial"/>
                <w:color w:val="auto"/>
                <w:sz w:val="24"/>
                <w:szCs w:val="24"/>
              </w:rPr>
              <w:fldChar w:fldCharType="begin"/>
            </w:r>
            <w:r w:rsidRPr="00677A53">
              <w:rPr>
                <w:rFonts w:cs="Arial"/>
                <w:color w:val="auto"/>
              </w:rPr>
              <w:instrText xml:space="preserve"> PAGE </w:instrText>
            </w:r>
            <w:r w:rsidRPr="00677A53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677A53">
              <w:rPr>
                <w:rFonts w:cs="Arial"/>
                <w:color w:val="auto"/>
              </w:rPr>
              <w:t>2</w:t>
            </w:r>
            <w:r w:rsidRPr="00677A53"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r w:rsidRPr="00677A53">
              <w:rPr>
                <w:rFonts w:cs="Arial"/>
                <w:color w:val="auto"/>
              </w:rPr>
              <w:t xml:space="preserve"> of </w:t>
            </w:r>
            <w:r w:rsidRPr="00677A53">
              <w:rPr>
                <w:rFonts w:cs="Arial"/>
                <w:color w:val="auto"/>
                <w:sz w:val="24"/>
                <w:szCs w:val="24"/>
              </w:rPr>
              <w:fldChar w:fldCharType="begin"/>
            </w:r>
            <w:r w:rsidRPr="00677A53">
              <w:rPr>
                <w:rFonts w:cs="Arial"/>
                <w:color w:val="auto"/>
              </w:rPr>
              <w:instrText xml:space="preserve"> NUMPAGES  </w:instrText>
            </w:r>
            <w:r w:rsidRPr="00677A53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677A53">
              <w:rPr>
                <w:rFonts w:cs="Arial"/>
                <w:color w:val="auto"/>
              </w:rPr>
              <w:t>2</w:t>
            </w:r>
            <w:r w:rsidRPr="00677A53">
              <w:rPr>
                <w:rFonts w:cs="Arial"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33F8" w14:textId="77777777" w:rsidR="00CB3B8E" w:rsidRDefault="00CB3B8E" w:rsidP="00CB3B8E"/>
  <w:p w14:paraId="68B76FA8" w14:textId="77777777" w:rsidR="00C65783" w:rsidRPr="00CB3B8E" w:rsidRDefault="00C65783" w:rsidP="00CB3B8E">
    <w:pPr>
      <w:pStyle w:val="Backpagetext"/>
    </w:pPr>
    <w:r w:rsidRPr="00CB3B8E">
      <w:t>ndis.gov.au</w:t>
    </w:r>
  </w:p>
  <w:p w14:paraId="60437392" w14:textId="77777777" w:rsidR="00C65783" w:rsidRDefault="00C65783" w:rsidP="00CB3B8E">
    <w:pPr>
      <w:pStyle w:val="Backpagetext"/>
    </w:pPr>
  </w:p>
  <w:p w14:paraId="16B58554" w14:textId="77777777" w:rsidR="00CB3B8E" w:rsidRPr="00C65783" w:rsidRDefault="00CB3B8E" w:rsidP="00CB3B8E">
    <w:pPr>
      <w:pStyle w:val="Backpagetext"/>
    </w:pPr>
  </w:p>
  <w:p w14:paraId="4CC8A076" w14:textId="4993FC1E" w:rsidR="00384C4C" w:rsidRPr="00CB3B8E" w:rsidRDefault="00000000" w:rsidP="00CB3B8E">
    <w:pPr>
      <w:pStyle w:val="ProductCode"/>
    </w:pPr>
    <w:sdt>
      <w:sdtPr>
        <w:alias w:val="Title"/>
        <w:tag w:val=""/>
        <w:id w:val="-1290358025"/>
        <w:placeholder>
          <w:docPart w:val="0D23830A928F402490F5E6784A3837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001C7">
          <w:t>Supporting home and living choices - What we found out - A text-only Easy Read version</w:t>
        </w:r>
      </w:sdtContent>
    </w:sdt>
    <w:r w:rsidR="00384C4C" w:rsidRPr="00CB3B8E">
      <w:t xml:space="preserve"> – </w:t>
    </w:r>
    <w:r w:rsidR="000E1102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D4D" w14:textId="77777777" w:rsidR="0013595B" w:rsidRDefault="0013595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0B9EDC3" w14:textId="77777777" w:rsidR="0013595B" w:rsidRDefault="0013595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F9CB491" w14:textId="77777777" w:rsidR="0013595B" w:rsidRDefault="0013595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3F9F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 wp14:anchorId="77302167" wp14:editId="0C7E5878">
              <wp:simplePos x="0" y="0"/>
              <wp:positionH relativeFrom="page">
                <wp:posOffset>-106680</wp:posOffset>
              </wp:positionH>
              <wp:positionV relativeFrom="paragraph">
                <wp:posOffset>-225425</wp:posOffset>
              </wp:positionV>
              <wp:extent cx="7776000" cy="1080000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000" cy="1080000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44D07" id="Rectangle 8" o:spid="_x0000_s1026" alt="&quot;&quot;" style="position:absolute;margin-left:-8.4pt;margin-top:-17.75pt;width:612.3pt;height:850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" fillcolor="#6b2976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49E508F7"/>
    <w:multiLevelType w:val="hybridMultilevel"/>
    <w:tmpl w:val="9C561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7A4B"/>
    <w:multiLevelType w:val="hybridMultilevel"/>
    <w:tmpl w:val="6F3E415C"/>
    <w:lvl w:ilvl="0" w:tplc="CEDEA8F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1F41"/>
    <w:multiLevelType w:val="hybridMultilevel"/>
    <w:tmpl w:val="500AE5F2"/>
    <w:lvl w:ilvl="0" w:tplc="AAC26E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0"/>
  </w:num>
  <w:num w:numId="2" w16cid:durableId="1797260720">
    <w:abstractNumId w:val="2"/>
  </w:num>
  <w:num w:numId="3" w16cid:durableId="1587417942">
    <w:abstractNumId w:val="2"/>
  </w:num>
  <w:num w:numId="4" w16cid:durableId="305623753">
    <w:abstractNumId w:val="3"/>
  </w:num>
  <w:num w:numId="5" w16cid:durableId="103638860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64498"/>
    <w:rsid w:val="000008AA"/>
    <w:rsid w:val="000013CD"/>
    <w:rsid w:val="000014D5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BE8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876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9DB"/>
    <w:rsid w:val="00076E7A"/>
    <w:rsid w:val="00076FDD"/>
    <w:rsid w:val="00077149"/>
    <w:rsid w:val="000777EF"/>
    <w:rsid w:val="00080002"/>
    <w:rsid w:val="000802BB"/>
    <w:rsid w:val="00081281"/>
    <w:rsid w:val="00081601"/>
    <w:rsid w:val="00081CF6"/>
    <w:rsid w:val="00081E9C"/>
    <w:rsid w:val="00082231"/>
    <w:rsid w:val="0008232C"/>
    <w:rsid w:val="00082456"/>
    <w:rsid w:val="00082485"/>
    <w:rsid w:val="00082754"/>
    <w:rsid w:val="00083A0D"/>
    <w:rsid w:val="00084BA3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39F4"/>
    <w:rsid w:val="00093E0A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8AE"/>
    <w:rsid w:val="000B1F3D"/>
    <w:rsid w:val="000B2B08"/>
    <w:rsid w:val="000B3023"/>
    <w:rsid w:val="000B3505"/>
    <w:rsid w:val="000B3542"/>
    <w:rsid w:val="000B3729"/>
    <w:rsid w:val="000B3AB2"/>
    <w:rsid w:val="000B438B"/>
    <w:rsid w:val="000B495D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23"/>
    <w:rsid w:val="000C34EC"/>
    <w:rsid w:val="000C3B9B"/>
    <w:rsid w:val="000C3D30"/>
    <w:rsid w:val="000C51F1"/>
    <w:rsid w:val="000C6865"/>
    <w:rsid w:val="000C73B6"/>
    <w:rsid w:val="000C74B2"/>
    <w:rsid w:val="000C78D3"/>
    <w:rsid w:val="000C7997"/>
    <w:rsid w:val="000C7C5A"/>
    <w:rsid w:val="000D02F3"/>
    <w:rsid w:val="000D07D6"/>
    <w:rsid w:val="000D0A69"/>
    <w:rsid w:val="000D0EFC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720"/>
    <w:rsid w:val="000E1102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889"/>
    <w:rsid w:val="00100247"/>
    <w:rsid w:val="00100DAE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07B79"/>
    <w:rsid w:val="001110D2"/>
    <w:rsid w:val="00111BC2"/>
    <w:rsid w:val="00112249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42A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1AA"/>
    <w:rsid w:val="001264AC"/>
    <w:rsid w:val="00126E41"/>
    <w:rsid w:val="00131635"/>
    <w:rsid w:val="00132D00"/>
    <w:rsid w:val="00132FC1"/>
    <w:rsid w:val="00134841"/>
    <w:rsid w:val="00134CC3"/>
    <w:rsid w:val="0013535A"/>
    <w:rsid w:val="0013595B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9AF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5F5C"/>
    <w:rsid w:val="001600B3"/>
    <w:rsid w:val="00160B29"/>
    <w:rsid w:val="001617D4"/>
    <w:rsid w:val="001619E4"/>
    <w:rsid w:val="00162701"/>
    <w:rsid w:val="00164186"/>
    <w:rsid w:val="00165099"/>
    <w:rsid w:val="0016570E"/>
    <w:rsid w:val="00165863"/>
    <w:rsid w:val="00165DAD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467A"/>
    <w:rsid w:val="001869AE"/>
    <w:rsid w:val="00187383"/>
    <w:rsid w:val="001875A1"/>
    <w:rsid w:val="0019031B"/>
    <w:rsid w:val="00190B04"/>
    <w:rsid w:val="00190D93"/>
    <w:rsid w:val="001913A3"/>
    <w:rsid w:val="001917D9"/>
    <w:rsid w:val="00191F26"/>
    <w:rsid w:val="00192A0D"/>
    <w:rsid w:val="00193854"/>
    <w:rsid w:val="0019560B"/>
    <w:rsid w:val="00195E2B"/>
    <w:rsid w:val="0019630A"/>
    <w:rsid w:val="0019631C"/>
    <w:rsid w:val="00197B5D"/>
    <w:rsid w:val="001A0738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071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DFF"/>
    <w:rsid w:val="001D3FF9"/>
    <w:rsid w:val="001D41D6"/>
    <w:rsid w:val="001D47D5"/>
    <w:rsid w:val="001D5475"/>
    <w:rsid w:val="001D58ED"/>
    <w:rsid w:val="001D5B7A"/>
    <w:rsid w:val="001E0ADC"/>
    <w:rsid w:val="001E0B48"/>
    <w:rsid w:val="001E0D92"/>
    <w:rsid w:val="001E0FAE"/>
    <w:rsid w:val="001E12A1"/>
    <w:rsid w:val="001E1359"/>
    <w:rsid w:val="001E2029"/>
    <w:rsid w:val="001E291A"/>
    <w:rsid w:val="001E29FF"/>
    <w:rsid w:val="001E3790"/>
    <w:rsid w:val="001E41F1"/>
    <w:rsid w:val="001E48AD"/>
    <w:rsid w:val="001E5232"/>
    <w:rsid w:val="001E52F1"/>
    <w:rsid w:val="001E538A"/>
    <w:rsid w:val="001E57AD"/>
    <w:rsid w:val="001E5FE9"/>
    <w:rsid w:val="001E773F"/>
    <w:rsid w:val="001E7BB6"/>
    <w:rsid w:val="001E7FD5"/>
    <w:rsid w:val="001F011B"/>
    <w:rsid w:val="001F0255"/>
    <w:rsid w:val="001F07F6"/>
    <w:rsid w:val="001F0AEE"/>
    <w:rsid w:val="001F1557"/>
    <w:rsid w:val="001F15DB"/>
    <w:rsid w:val="001F1A59"/>
    <w:rsid w:val="001F23DC"/>
    <w:rsid w:val="001F2C8E"/>
    <w:rsid w:val="001F2ED6"/>
    <w:rsid w:val="001F38D7"/>
    <w:rsid w:val="001F46AA"/>
    <w:rsid w:val="001F6A2E"/>
    <w:rsid w:val="001F7177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BF7"/>
    <w:rsid w:val="002526D7"/>
    <w:rsid w:val="00252800"/>
    <w:rsid w:val="0025430D"/>
    <w:rsid w:val="00255E68"/>
    <w:rsid w:val="00256E63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4D9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2C8"/>
    <w:rsid w:val="00294267"/>
    <w:rsid w:val="00294E65"/>
    <w:rsid w:val="00295BFF"/>
    <w:rsid w:val="00296078"/>
    <w:rsid w:val="0029625C"/>
    <w:rsid w:val="00296847"/>
    <w:rsid w:val="0029735F"/>
    <w:rsid w:val="00297660"/>
    <w:rsid w:val="002A02BB"/>
    <w:rsid w:val="002A096A"/>
    <w:rsid w:val="002A1ED3"/>
    <w:rsid w:val="002A2EFB"/>
    <w:rsid w:val="002A3384"/>
    <w:rsid w:val="002A3997"/>
    <w:rsid w:val="002A3A25"/>
    <w:rsid w:val="002A3D49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24EF"/>
    <w:rsid w:val="002C3091"/>
    <w:rsid w:val="002C3B11"/>
    <w:rsid w:val="002C4196"/>
    <w:rsid w:val="002C55A6"/>
    <w:rsid w:val="002C5B50"/>
    <w:rsid w:val="002C610C"/>
    <w:rsid w:val="002C6664"/>
    <w:rsid w:val="002C6EBD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1639"/>
    <w:rsid w:val="002E38B5"/>
    <w:rsid w:val="002E4AA7"/>
    <w:rsid w:val="002E5290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692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3313"/>
    <w:rsid w:val="0030594A"/>
    <w:rsid w:val="00305BA9"/>
    <w:rsid w:val="00307200"/>
    <w:rsid w:val="00307AEC"/>
    <w:rsid w:val="0031179F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CF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A12"/>
    <w:rsid w:val="00340BFB"/>
    <w:rsid w:val="0034119D"/>
    <w:rsid w:val="0034139F"/>
    <w:rsid w:val="003414B5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EA9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57D2F"/>
    <w:rsid w:val="00360317"/>
    <w:rsid w:val="003619B1"/>
    <w:rsid w:val="00362BA7"/>
    <w:rsid w:val="00362F00"/>
    <w:rsid w:val="0036372B"/>
    <w:rsid w:val="003643A3"/>
    <w:rsid w:val="00364E77"/>
    <w:rsid w:val="00365437"/>
    <w:rsid w:val="0036578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795"/>
    <w:rsid w:val="003809AE"/>
    <w:rsid w:val="00381C4C"/>
    <w:rsid w:val="0038327A"/>
    <w:rsid w:val="00383968"/>
    <w:rsid w:val="003846BE"/>
    <w:rsid w:val="00384C4C"/>
    <w:rsid w:val="00384EA5"/>
    <w:rsid w:val="0038569D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7C7"/>
    <w:rsid w:val="003B0A24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04C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266"/>
    <w:rsid w:val="003E37CC"/>
    <w:rsid w:val="003E3989"/>
    <w:rsid w:val="003E3DB0"/>
    <w:rsid w:val="003E49F5"/>
    <w:rsid w:val="003E4FFB"/>
    <w:rsid w:val="003E6416"/>
    <w:rsid w:val="003E675F"/>
    <w:rsid w:val="003F12F9"/>
    <w:rsid w:val="003F1C1D"/>
    <w:rsid w:val="003F204C"/>
    <w:rsid w:val="003F24C7"/>
    <w:rsid w:val="003F2896"/>
    <w:rsid w:val="003F2984"/>
    <w:rsid w:val="003F3AEC"/>
    <w:rsid w:val="003F426C"/>
    <w:rsid w:val="003F437C"/>
    <w:rsid w:val="003F5ED6"/>
    <w:rsid w:val="004001B2"/>
    <w:rsid w:val="004008C7"/>
    <w:rsid w:val="004019A6"/>
    <w:rsid w:val="00401BD0"/>
    <w:rsid w:val="0040210F"/>
    <w:rsid w:val="004027C9"/>
    <w:rsid w:val="004029A2"/>
    <w:rsid w:val="00404791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0E1C"/>
    <w:rsid w:val="00441B81"/>
    <w:rsid w:val="004428D8"/>
    <w:rsid w:val="00442C08"/>
    <w:rsid w:val="00443505"/>
    <w:rsid w:val="00443E4B"/>
    <w:rsid w:val="00445042"/>
    <w:rsid w:val="0044684A"/>
    <w:rsid w:val="0044720B"/>
    <w:rsid w:val="00447301"/>
    <w:rsid w:val="00447FED"/>
    <w:rsid w:val="00450036"/>
    <w:rsid w:val="00452016"/>
    <w:rsid w:val="00452057"/>
    <w:rsid w:val="0045208A"/>
    <w:rsid w:val="00452344"/>
    <w:rsid w:val="004530D3"/>
    <w:rsid w:val="00454052"/>
    <w:rsid w:val="0045415E"/>
    <w:rsid w:val="00454413"/>
    <w:rsid w:val="004549AD"/>
    <w:rsid w:val="00454C40"/>
    <w:rsid w:val="004556B8"/>
    <w:rsid w:val="00455BC7"/>
    <w:rsid w:val="00455D52"/>
    <w:rsid w:val="0045681A"/>
    <w:rsid w:val="00456F69"/>
    <w:rsid w:val="00457CDB"/>
    <w:rsid w:val="00460382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403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189"/>
    <w:rsid w:val="0047709D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2AF9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246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65E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0625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DE6"/>
    <w:rsid w:val="004F1EAF"/>
    <w:rsid w:val="004F2D9B"/>
    <w:rsid w:val="004F2F93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2FB"/>
    <w:rsid w:val="005036C7"/>
    <w:rsid w:val="00503757"/>
    <w:rsid w:val="00506326"/>
    <w:rsid w:val="00506644"/>
    <w:rsid w:val="0050777F"/>
    <w:rsid w:val="00507ED1"/>
    <w:rsid w:val="005101D8"/>
    <w:rsid w:val="0051074B"/>
    <w:rsid w:val="00510AA0"/>
    <w:rsid w:val="00511346"/>
    <w:rsid w:val="00511373"/>
    <w:rsid w:val="005117DB"/>
    <w:rsid w:val="005122B6"/>
    <w:rsid w:val="0051313D"/>
    <w:rsid w:val="00513BDC"/>
    <w:rsid w:val="00513EC0"/>
    <w:rsid w:val="00513F80"/>
    <w:rsid w:val="00514105"/>
    <w:rsid w:val="00514301"/>
    <w:rsid w:val="00514EF1"/>
    <w:rsid w:val="00515070"/>
    <w:rsid w:val="005163A3"/>
    <w:rsid w:val="0051657E"/>
    <w:rsid w:val="00516FB7"/>
    <w:rsid w:val="00520927"/>
    <w:rsid w:val="00521622"/>
    <w:rsid w:val="00521681"/>
    <w:rsid w:val="00522E51"/>
    <w:rsid w:val="005237F9"/>
    <w:rsid w:val="00523A01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824"/>
    <w:rsid w:val="00527BC5"/>
    <w:rsid w:val="00527D52"/>
    <w:rsid w:val="00530437"/>
    <w:rsid w:val="005324CE"/>
    <w:rsid w:val="00532AA7"/>
    <w:rsid w:val="00533394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778"/>
    <w:rsid w:val="0057186D"/>
    <w:rsid w:val="00571B6E"/>
    <w:rsid w:val="00572718"/>
    <w:rsid w:val="00572836"/>
    <w:rsid w:val="005728FD"/>
    <w:rsid w:val="00573092"/>
    <w:rsid w:val="00574510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1EC9"/>
    <w:rsid w:val="00582147"/>
    <w:rsid w:val="0058275E"/>
    <w:rsid w:val="00583079"/>
    <w:rsid w:val="00583D3F"/>
    <w:rsid w:val="00584D66"/>
    <w:rsid w:val="00584EF4"/>
    <w:rsid w:val="00585080"/>
    <w:rsid w:val="00590115"/>
    <w:rsid w:val="0059050E"/>
    <w:rsid w:val="005907BC"/>
    <w:rsid w:val="0059094A"/>
    <w:rsid w:val="00590B90"/>
    <w:rsid w:val="00590CA6"/>
    <w:rsid w:val="00591089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042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70C8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A72"/>
    <w:rsid w:val="005E6F57"/>
    <w:rsid w:val="005F08D9"/>
    <w:rsid w:val="005F0D4A"/>
    <w:rsid w:val="005F1103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A84"/>
    <w:rsid w:val="00602ED0"/>
    <w:rsid w:val="0060351E"/>
    <w:rsid w:val="00603C17"/>
    <w:rsid w:val="00603EC1"/>
    <w:rsid w:val="006045B9"/>
    <w:rsid w:val="0060568C"/>
    <w:rsid w:val="00605724"/>
    <w:rsid w:val="00605F7A"/>
    <w:rsid w:val="00605FD3"/>
    <w:rsid w:val="00606689"/>
    <w:rsid w:val="00606B84"/>
    <w:rsid w:val="00606D3B"/>
    <w:rsid w:val="0060725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2BF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3A5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043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663"/>
    <w:rsid w:val="00636F9D"/>
    <w:rsid w:val="00636FFA"/>
    <w:rsid w:val="0063708F"/>
    <w:rsid w:val="006400F3"/>
    <w:rsid w:val="0064043A"/>
    <w:rsid w:val="00640D52"/>
    <w:rsid w:val="00641269"/>
    <w:rsid w:val="00641C3E"/>
    <w:rsid w:val="006424F5"/>
    <w:rsid w:val="006427A8"/>
    <w:rsid w:val="0064294B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2C47"/>
    <w:rsid w:val="0065392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D2F"/>
    <w:rsid w:val="00672176"/>
    <w:rsid w:val="00672DBB"/>
    <w:rsid w:val="00674568"/>
    <w:rsid w:val="006750D4"/>
    <w:rsid w:val="006752A2"/>
    <w:rsid w:val="00675E81"/>
    <w:rsid w:val="0067723D"/>
    <w:rsid w:val="00677907"/>
    <w:rsid w:val="00677A53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0DDC"/>
    <w:rsid w:val="00692BFE"/>
    <w:rsid w:val="00692F90"/>
    <w:rsid w:val="0069432A"/>
    <w:rsid w:val="00694798"/>
    <w:rsid w:val="006947F8"/>
    <w:rsid w:val="006A07ED"/>
    <w:rsid w:val="006A2749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4DDB"/>
    <w:rsid w:val="006B5F56"/>
    <w:rsid w:val="006B7AFC"/>
    <w:rsid w:val="006B7D83"/>
    <w:rsid w:val="006B7F7C"/>
    <w:rsid w:val="006C03D8"/>
    <w:rsid w:val="006C04B9"/>
    <w:rsid w:val="006C083C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6E9D"/>
    <w:rsid w:val="006D0D00"/>
    <w:rsid w:val="006D170C"/>
    <w:rsid w:val="006D1CF7"/>
    <w:rsid w:val="006D3380"/>
    <w:rsid w:val="006D34D7"/>
    <w:rsid w:val="006D3EA5"/>
    <w:rsid w:val="006D42D3"/>
    <w:rsid w:val="006D5177"/>
    <w:rsid w:val="006D670B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011"/>
    <w:rsid w:val="007028D3"/>
    <w:rsid w:val="00702EAB"/>
    <w:rsid w:val="007031D1"/>
    <w:rsid w:val="00703466"/>
    <w:rsid w:val="00703533"/>
    <w:rsid w:val="0070402F"/>
    <w:rsid w:val="00704607"/>
    <w:rsid w:val="00704CE2"/>
    <w:rsid w:val="00705A02"/>
    <w:rsid w:val="007069DA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1A9E"/>
    <w:rsid w:val="007227CD"/>
    <w:rsid w:val="00722980"/>
    <w:rsid w:val="00722AEB"/>
    <w:rsid w:val="00723993"/>
    <w:rsid w:val="007247ED"/>
    <w:rsid w:val="007248CE"/>
    <w:rsid w:val="00724D1F"/>
    <w:rsid w:val="007258BD"/>
    <w:rsid w:val="007259A9"/>
    <w:rsid w:val="00725E3E"/>
    <w:rsid w:val="00725EA2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37F29"/>
    <w:rsid w:val="00740A04"/>
    <w:rsid w:val="007413E6"/>
    <w:rsid w:val="007415E6"/>
    <w:rsid w:val="00741E92"/>
    <w:rsid w:val="00741EDD"/>
    <w:rsid w:val="0074383E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D3E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0FE9"/>
    <w:rsid w:val="007711E2"/>
    <w:rsid w:val="00771432"/>
    <w:rsid w:val="00771469"/>
    <w:rsid w:val="00771A7E"/>
    <w:rsid w:val="00771DF5"/>
    <w:rsid w:val="0077223E"/>
    <w:rsid w:val="00773FE7"/>
    <w:rsid w:val="00774412"/>
    <w:rsid w:val="0077650D"/>
    <w:rsid w:val="00776E94"/>
    <w:rsid w:val="00777314"/>
    <w:rsid w:val="007778FA"/>
    <w:rsid w:val="00780CCC"/>
    <w:rsid w:val="00780E50"/>
    <w:rsid w:val="00781ED3"/>
    <w:rsid w:val="007826A8"/>
    <w:rsid w:val="00782A10"/>
    <w:rsid w:val="0078322D"/>
    <w:rsid w:val="00784132"/>
    <w:rsid w:val="00784273"/>
    <w:rsid w:val="007853DC"/>
    <w:rsid w:val="00785FE2"/>
    <w:rsid w:val="007861AA"/>
    <w:rsid w:val="00786260"/>
    <w:rsid w:val="0078648E"/>
    <w:rsid w:val="0078715C"/>
    <w:rsid w:val="007901A8"/>
    <w:rsid w:val="00791498"/>
    <w:rsid w:val="007914E8"/>
    <w:rsid w:val="00791A92"/>
    <w:rsid w:val="00791EE1"/>
    <w:rsid w:val="007949A9"/>
    <w:rsid w:val="00794CCD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D5A"/>
    <w:rsid w:val="007D2116"/>
    <w:rsid w:val="007D330C"/>
    <w:rsid w:val="007D3F8F"/>
    <w:rsid w:val="007D4743"/>
    <w:rsid w:val="007D6CCC"/>
    <w:rsid w:val="007D6D06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1C7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69C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AD5"/>
    <w:rsid w:val="00832BDA"/>
    <w:rsid w:val="00832DA2"/>
    <w:rsid w:val="00832FBC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7DA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6C2"/>
    <w:rsid w:val="00861888"/>
    <w:rsid w:val="008618FC"/>
    <w:rsid w:val="00862D3D"/>
    <w:rsid w:val="0086357E"/>
    <w:rsid w:val="00864498"/>
    <w:rsid w:val="00864565"/>
    <w:rsid w:val="00864BAE"/>
    <w:rsid w:val="00864C77"/>
    <w:rsid w:val="00865716"/>
    <w:rsid w:val="00866612"/>
    <w:rsid w:val="00870E9F"/>
    <w:rsid w:val="00871A17"/>
    <w:rsid w:val="00871A9E"/>
    <w:rsid w:val="00872925"/>
    <w:rsid w:val="00873095"/>
    <w:rsid w:val="008732D5"/>
    <w:rsid w:val="0087336D"/>
    <w:rsid w:val="00873791"/>
    <w:rsid w:val="00873FCE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999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98F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66D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5F2F"/>
    <w:rsid w:val="008B71B3"/>
    <w:rsid w:val="008B7510"/>
    <w:rsid w:val="008B7BF2"/>
    <w:rsid w:val="008C0992"/>
    <w:rsid w:val="008C0CE5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455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9D6"/>
    <w:rsid w:val="00907AE0"/>
    <w:rsid w:val="00910950"/>
    <w:rsid w:val="00911623"/>
    <w:rsid w:val="00911D0C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4BB"/>
    <w:rsid w:val="009235DB"/>
    <w:rsid w:val="00923C11"/>
    <w:rsid w:val="00924246"/>
    <w:rsid w:val="00925E3F"/>
    <w:rsid w:val="00926399"/>
    <w:rsid w:val="00926E49"/>
    <w:rsid w:val="0093070E"/>
    <w:rsid w:val="009311FC"/>
    <w:rsid w:val="00931B29"/>
    <w:rsid w:val="00931CB8"/>
    <w:rsid w:val="0093215E"/>
    <w:rsid w:val="00932B2D"/>
    <w:rsid w:val="00932BF3"/>
    <w:rsid w:val="00932C7F"/>
    <w:rsid w:val="00933246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52"/>
    <w:rsid w:val="009377D7"/>
    <w:rsid w:val="009402B2"/>
    <w:rsid w:val="0094137F"/>
    <w:rsid w:val="00941718"/>
    <w:rsid w:val="0094218B"/>
    <w:rsid w:val="00943CC6"/>
    <w:rsid w:val="00944122"/>
    <w:rsid w:val="00944126"/>
    <w:rsid w:val="00944FF9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70D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556"/>
    <w:rsid w:val="009818C7"/>
    <w:rsid w:val="00981C91"/>
    <w:rsid w:val="00981EFC"/>
    <w:rsid w:val="00982339"/>
    <w:rsid w:val="009823EA"/>
    <w:rsid w:val="009829E4"/>
    <w:rsid w:val="00983157"/>
    <w:rsid w:val="009840CD"/>
    <w:rsid w:val="009843B4"/>
    <w:rsid w:val="009847E9"/>
    <w:rsid w:val="00986198"/>
    <w:rsid w:val="00986FB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BC1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5B9C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2006"/>
    <w:rsid w:val="009D3E6F"/>
    <w:rsid w:val="009D5D3D"/>
    <w:rsid w:val="009D662C"/>
    <w:rsid w:val="009D68AC"/>
    <w:rsid w:val="009D6E50"/>
    <w:rsid w:val="009D71AC"/>
    <w:rsid w:val="009D7353"/>
    <w:rsid w:val="009D750B"/>
    <w:rsid w:val="009E07A6"/>
    <w:rsid w:val="009E0D46"/>
    <w:rsid w:val="009E0D6B"/>
    <w:rsid w:val="009E1387"/>
    <w:rsid w:val="009E14A0"/>
    <w:rsid w:val="009E1B25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3923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01E1"/>
    <w:rsid w:val="00A2185F"/>
    <w:rsid w:val="00A21CC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F52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59F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8C0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519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375"/>
    <w:rsid w:val="00AB2E57"/>
    <w:rsid w:val="00AB44CE"/>
    <w:rsid w:val="00AB522D"/>
    <w:rsid w:val="00AB5C11"/>
    <w:rsid w:val="00AB7182"/>
    <w:rsid w:val="00AC0315"/>
    <w:rsid w:val="00AC050D"/>
    <w:rsid w:val="00AC0924"/>
    <w:rsid w:val="00AC0E9C"/>
    <w:rsid w:val="00AC186C"/>
    <w:rsid w:val="00AC18E6"/>
    <w:rsid w:val="00AC2055"/>
    <w:rsid w:val="00AC2490"/>
    <w:rsid w:val="00AC2F4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D57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0AD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3FE"/>
    <w:rsid w:val="00B26876"/>
    <w:rsid w:val="00B271F2"/>
    <w:rsid w:val="00B3054E"/>
    <w:rsid w:val="00B30DAC"/>
    <w:rsid w:val="00B316EE"/>
    <w:rsid w:val="00B31B59"/>
    <w:rsid w:val="00B322C0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4C31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03C"/>
    <w:rsid w:val="00B76040"/>
    <w:rsid w:val="00B7672F"/>
    <w:rsid w:val="00B76B44"/>
    <w:rsid w:val="00B803FA"/>
    <w:rsid w:val="00B8073A"/>
    <w:rsid w:val="00B807DE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1BB5"/>
    <w:rsid w:val="00B92A4F"/>
    <w:rsid w:val="00B92EA6"/>
    <w:rsid w:val="00B939C1"/>
    <w:rsid w:val="00B93A1B"/>
    <w:rsid w:val="00B948BC"/>
    <w:rsid w:val="00B9514E"/>
    <w:rsid w:val="00B957C3"/>
    <w:rsid w:val="00B96B22"/>
    <w:rsid w:val="00B96D2A"/>
    <w:rsid w:val="00B973F2"/>
    <w:rsid w:val="00B976B5"/>
    <w:rsid w:val="00B97CC6"/>
    <w:rsid w:val="00BA0C6D"/>
    <w:rsid w:val="00BA155C"/>
    <w:rsid w:val="00BA186A"/>
    <w:rsid w:val="00BA1926"/>
    <w:rsid w:val="00BA21F3"/>
    <w:rsid w:val="00BA36D6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187C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09C6"/>
    <w:rsid w:val="00BE10F0"/>
    <w:rsid w:val="00BE1255"/>
    <w:rsid w:val="00BE1C27"/>
    <w:rsid w:val="00BE1F51"/>
    <w:rsid w:val="00BE2452"/>
    <w:rsid w:val="00BE3AF4"/>
    <w:rsid w:val="00BE3F1B"/>
    <w:rsid w:val="00BE3FC7"/>
    <w:rsid w:val="00BE4C01"/>
    <w:rsid w:val="00BE59FC"/>
    <w:rsid w:val="00BE78D4"/>
    <w:rsid w:val="00BE7FFC"/>
    <w:rsid w:val="00BF1BA1"/>
    <w:rsid w:val="00BF1FB1"/>
    <w:rsid w:val="00BF44A8"/>
    <w:rsid w:val="00BF4C02"/>
    <w:rsid w:val="00BF52C9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07B47"/>
    <w:rsid w:val="00C102E8"/>
    <w:rsid w:val="00C1080E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3F1B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358"/>
    <w:rsid w:val="00C32D52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C89"/>
    <w:rsid w:val="00C41EEB"/>
    <w:rsid w:val="00C42256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6F2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6AC"/>
    <w:rsid w:val="00C71CA0"/>
    <w:rsid w:val="00C71FD0"/>
    <w:rsid w:val="00C726DE"/>
    <w:rsid w:val="00C72E3A"/>
    <w:rsid w:val="00C735B4"/>
    <w:rsid w:val="00C75214"/>
    <w:rsid w:val="00C75E7F"/>
    <w:rsid w:val="00C762AA"/>
    <w:rsid w:val="00C76946"/>
    <w:rsid w:val="00C76EC2"/>
    <w:rsid w:val="00C778E7"/>
    <w:rsid w:val="00C8173F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534"/>
    <w:rsid w:val="00CA1F4B"/>
    <w:rsid w:val="00CA2374"/>
    <w:rsid w:val="00CA2ADB"/>
    <w:rsid w:val="00CA33C2"/>
    <w:rsid w:val="00CA4248"/>
    <w:rsid w:val="00CA42D7"/>
    <w:rsid w:val="00CA4E5A"/>
    <w:rsid w:val="00CA63CB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6FD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840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1E98"/>
    <w:rsid w:val="00D1201A"/>
    <w:rsid w:val="00D136C9"/>
    <w:rsid w:val="00D140AD"/>
    <w:rsid w:val="00D15D1C"/>
    <w:rsid w:val="00D1670F"/>
    <w:rsid w:val="00D179E8"/>
    <w:rsid w:val="00D20FB6"/>
    <w:rsid w:val="00D221E1"/>
    <w:rsid w:val="00D223F5"/>
    <w:rsid w:val="00D233BC"/>
    <w:rsid w:val="00D2465C"/>
    <w:rsid w:val="00D24F67"/>
    <w:rsid w:val="00D25583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0A4C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4CE2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320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815"/>
    <w:rsid w:val="00DA4FE5"/>
    <w:rsid w:val="00DA5C41"/>
    <w:rsid w:val="00DA61A2"/>
    <w:rsid w:val="00DA6504"/>
    <w:rsid w:val="00DA7FC1"/>
    <w:rsid w:val="00DB00F2"/>
    <w:rsid w:val="00DB0295"/>
    <w:rsid w:val="00DB1190"/>
    <w:rsid w:val="00DB12BD"/>
    <w:rsid w:val="00DB35E1"/>
    <w:rsid w:val="00DB3C1C"/>
    <w:rsid w:val="00DB3CAF"/>
    <w:rsid w:val="00DB4541"/>
    <w:rsid w:val="00DB675D"/>
    <w:rsid w:val="00DB6C61"/>
    <w:rsid w:val="00DC168A"/>
    <w:rsid w:val="00DC176E"/>
    <w:rsid w:val="00DC1E15"/>
    <w:rsid w:val="00DC205F"/>
    <w:rsid w:val="00DC2D52"/>
    <w:rsid w:val="00DC2EE8"/>
    <w:rsid w:val="00DC3FEA"/>
    <w:rsid w:val="00DC5034"/>
    <w:rsid w:val="00DC561D"/>
    <w:rsid w:val="00DC6715"/>
    <w:rsid w:val="00DC6F31"/>
    <w:rsid w:val="00DC794C"/>
    <w:rsid w:val="00DC7A65"/>
    <w:rsid w:val="00DD0FD8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DC4"/>
    <w:rsid w:val="00DF7F6B"/>
    <w:rsid w:val="00E01311"/>
    <w:rsid w:val="00E0142A"/>
    <w:rsid w:val="00E01687"/>
    <w:rsid w:val="00E01EB4"/>
    <w:rsid w:val="00E02129"/>
    <w:rsid w:val="00E03296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51D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E9E"/>
    <w:rsid w:val="00E42890"/>
    <w:rsid w:val="00E43A0B"/>
    <w:rsid w:val="00E44C33"/>
    <w:rsid w:val="00E4611C"/>
    <w:rsid w:val="00E46122"/>
    <w:rsid w:val="00E46566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101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D38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987"/>
    <w:rsid w:val="00E93D9D"/>
    <w:rsid w:val="00E93E47"/>
    <w:rsid w:val="00E94BB8"/>
    <w:rsid w:val="00E955B1"/>
    <w:rsid w:val="00E95911"/>
    <w:rsid w:val="00E95C9F"/>
    <w:rsid w:val="00E9616A"/>
    <w:rsid w:val="00E976B1"/>
    <w:rsid w:val="00E97A84"/>
    <w:rsid w:val="00E97DCB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72E"/>
    <w:rsid w:val="00EC0AA4"/>
    <w:rsid w:val="00EC1011"/>
    <w:rsid w:val="00EC2642"/>
    <w:rsid w:val="00EC2CB9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3D4E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50A9"/>
    <w:rsid w:val="00EF69D8"/>
    <w:rsid w:val="00EF70A1"/>
    <w:rsid w:val="00EF7F54"/>
    <w:rsid w:val="00F01983"/>
    <w:rsid w:val="00F01DC1"/>
    <w:rsid w:val="00F0216E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249A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1FA4"/>
    <w:rsid w:val="00F3309F"/>
    <w:rsid w:val="00F33196"/>
    <w:rsid w:val="00F356E5"/>
    <w:rsid w:val="00F3587E"/>
    <w:rsid w:val="00F36194"/>
    <w:rsid w:val="00F372D0"/>
    <w:rsid w:val="00F3744E"/>
    <w:rsid w:val="00F40E4F"/>
    <w:rsid w:val="00F4109D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06E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77E70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4CF6"/>
    <w:rsid w:val="00F963CD"/>
    <w:rsid w:val="00F977CD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809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6A8D"/>
    <w:rsid w:val="00FB7005"/>
    <w:rsid w:val="00FB76A8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C7535"/>
    <w:rsid w:val="00FD0FC9"/>
    <w:rsid w:val="00FD215F"/>
    <w:rsid w:val="00FD25FA"/>
    <w:rsid w:val="00FD2952"/>
    <w:rsid w:val="00FD30CA"/>
    <w:rsid w:val="00FD3B60"/>
    <w:rsid w:val="00FD3F9F"/>
    <w:rsid w:val="00FD4046"/>
    <w:rsid w:val="00FD6321"/>
    <w:rsid w:val="00FD6E11"/>
    <w:rsid w:val="00FD721F"/>
    <w:rsid w:val="00FD7382"/>
    <w:rsid w:val="00FD771E"/>
    <w:rsid w:val="00FE1B72"/>
    <w:rsid w:val="00FE2DA5"/>
    <w:rsid w:val="00FE3077"/>
    <w:rsid w:val="00FE3AA0"/>
    <w:rsid w:val="00FE5057"/>
    <w:rsid w:val="00FE5BB0"/>
    <w:rsid w:val="00FE74A4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C3547A8"/>
  <w15:docId w15:val="{66D8B82D-AE38-4AAC-9DB2-0D860A9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9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583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83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1D5A"/>
    <w:pPr>
      <w:keepNext/>
      <w:spacing w:after="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5583"/>
    <w:rPr>
      <w:rFonts w:ascii="Arial" w:hAnsi="Arial"/>
      <w:b/>
      <w:bCs/>
      <w:noProof/>
      <w:color w:val="FFFFFF" w:themeColor="background1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25583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D1D5A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B495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D1D5A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440E1C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440E1C"/>
    <w:rPr>
      <w:rFonts w:ascii="Arial" w:hAnsi="Arial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41C89"/>
    <w:pPr>
      <w:pBdr>
        <w:between w:val="single" w:sz="4" w:space="4" w:color="6B2976"/>
      </w:pBdr>
      <w:tabs>
        <w:tab w:val="right" w:pos="9323"/>
      </w:tabs>
      <w:spacing w:before="480" w:after="24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C6E9D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6C6E9D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963CD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32C8"/>
    <w:rPr>
      <w:color w:val="C5296D" w:themeColor="followedHyperlink"/>
      <w:u w:val="single"/>
    </w:rPr>
  </w:style>
  <w:style w:type="character" w:styleId="SmartLink">
    <w:name w:val="Smart Link"/>
    <w:basedOn w:val="DefaultParagraphFont"/>
    <w:uiPriority w:val="99"/>
    <w:unhideWhenUsed/>
    <w:rsid w:val="006C6E9D"/>
    <w:rPr>
      <w:color w:val="0000FF"/>
      <w:u w:val="single"/>
      <w:shd w:val="clear" w:color="auto" w:fill="F3F2F1"/>
    </w:rPr>
  </w:style>
  <w:style w:type="character" w:styleId="SmartHyperlink">
    <w:name w:val="Smart Hyperlink"/>
    <w:basedOn w:val="DefaultParagraphFont"/>
    <w:uiPriority w:val="99"/>
    <w:unhideWhenUsed/>
    <w:rsid w:val="006C6E9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" TargetMode="External"/><Relationship Id="rId18" Type="http://schemas.openxmlformats.org/officeDocument/2006/relationships/hyperlink" Target="http://www.relayservice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dis.gov.au/about-us/research-and-evaluation" TargetMode="External"/><Relationship Id="rId17" Type="http://schemas.openxmlformats.org/officeDocument/2006/relationships/hyperlink" Target="http://www.ndis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ndi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DISA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ndis.gov.a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October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C0886AC0014012BA6CF92C2EE7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5658-5197-4A0C-83FD-994F818F61AC}"/>
      </w:docPartPr>
      <w:docPartBody>
        <w:p w:rsidR="00D10538" w:rsidRDefault="00D10538">
          <w:pPr>
            <w:pStyle w:val="99C0886AC0014012BA6CF92C2EE7A0B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73A7B31C4964B0EA05AE163FB05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0CE8-ED4B-44ED-9A7B-77D03110384E}"/>
      </w:docPartPr>
      <w:docPartBody>
        <w:p w:rsidR="00D10538" w:rsidRDefault="00D10538">
          <w:pPr>
            <w:pStyle w:val="673A7B31C4964B0EA05AE163FB05A548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D23830A928F402490F5E6784A38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8521-942B-4B61-90A8-2F73F4227BDC}"/>
      </w:docPartPr>
      <w:docPartBody>
        <w:p w:rsidR="00D10538" w:rsidRDefault="00D10538">
          <w:pPr>
            <w:pStyle w:val="0D23830A928F402490F5E6784A3837EF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5E64EE2F8BD84115BA219E0AC0F2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DA35-BDE0-4D77-A03C-93F6820FDB5F}"/>
      </w:docPartPr>
      <w:docPartBody>
        <w:p w:rsidR="002927D8" w:rsidRDefault="00C756A2" w:rsidP="00C756A2">
          <w:pPr>
            <w:pStyle w:val="5E64EE2F8BD84115BA219E0AC0F2A7C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94501A0E9124E80B87D81DA9A4E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B766-7B27-4897-959E-E357BDFF940F}"/>
      </w:docPartPr>
      <w:docPartBody>
        <w:p w:rsidR="002927D8" w:rsidRDefault="00C756A2" w:rsidP="00C756A2">
          <w:pPr>
            <w:pStyle w:val="194501A0E9124E80B87D81DA9A4E386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F87A0EE05B34DF4B103472346CF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29B3-E9D3-4A29-B879-6BA9F1EBE006}"/>
      </w:docPartPr>
      <w:docPartBody>
        <w:p w:rsidR="002927D8" w:rsidRDefault="00C756A2" w:rsidP="00C756A2">
          <w:pPr>
            <w:pStyle w:val="0F87A0EE05B34DF4B103472346CFD25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21A47CDCB074D7DA850F2DB3B8D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0847-F50D-4331-A950-675E8BD10708}"/>
      </w:docPartPr>
      <w:docPartBody>
        <w:p w:rsidR="002927D8" w:rsidRDefault="00C756A2" w:rsidP="00C756A2">
          <w:pPr>
            <w:pStyle w:val="921A47CDCB074D7DA850F2DB3B8D1BD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BEB16349D754ED3912DF9E442E9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7181-1C6B-4E11-9174-1C29826A8EA5}"/>
      </w:docPartPr>
      <w:docPartBody>
        <w:p w:rsidR="002927D8" w:rsidRDefault="00C756A2" w:rsidP="00C756A2">
          <w:pPr>
            <w:pStyle w:val="EBEB16349D754ED3912DF9E442E91BE5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1F9ABDFC83F4278849D286F9C7E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426A-C742-410E-9657-9196A57C417C}"/>
      </w:docPartPr>
      <w:docPartBody>
        <w:p w:rsidR="002927D8" w:rsidRDefault="00C756A2" w:rsidP="00C756A2">
          <w:pPr>
            <w:pStyle w:val="91F9ABDFC83F4278849D286F9C7ED698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38"/>
    <w:rsid w:val="00042CBD"/>
    <w:rsid w:val="000A4673"/>
    <w:rsid w:val="000A77E3"/>
    <w:rsid w:val="000C0F1C"/>
    <w:rsid w:val="001127F2"/>
    <w:rsid w:val="00193DE4"/>
    <w:rsid w:val="002927D8"/>
    <w:rsid w:val="003D6A46"/>
    <w:rsid w:val="00423B56"/>
    <w:rsid w:val="00493CBF"/>
    <w:rsid w:val="00554162"/>
    <w:rsid w:val="005B18B2"/>
    <w:rsid w:val="00662F89"/>
    <w:rsid w:val="00843D3A"/>
    <w:rsid w:val="00AB5C35"/>
    <w:rsid w:val="00AE25DF"/>
    <w:rsid w:val="00AF5204"/>
    <w:rsid w:val="00BF5C71"/>
    <w:rsid w:val="00C756A2"/>
    <w:rsid w:val="00D10538"/>
    <w:rsid w:val="00D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A2"/>
    <w:rPr>
      <w:color w:val="808080"/>
    </w:rPr>
  </w:style>
  <w:style w:type="paragraph" w:customStyle="1" w:styleId="99C0886AC0014012BA6CF92C2EE7A0B6">
    <w:name w:val="99C0886AC0014012BA6CF92C2EE7A0B6"/>
  </w:style>
  <w:style w:type="paragraph" w:customStyle="1" w:styleId="673A7B31C4964B0EA05AE163FB05A548">
    <w:name w:val="673A7B31C4964B0EA05AE163FB05A548"/>
  </w:style>
  <w:style w:type="paragraph" w:customStyle="1" w:styleId="0D23830A928F402490F5E6784A3837EF">
    <w:name w:val="0D23830A928F402490F5E6784A3837EF"/>
  </w:style>
  <w:style w:type="paragraph" w:customStyle="1" w:styleId="5E64EE2F8BD84115BA219E0AC0F2A7CD">
    <w:name w:val="5E64EE2F8BD84115BA219E0AC0F2A7CD"/>
    <w:rsid w:val="00C756A2"/>
  </w:style>
  <w:style w:type="paragraph" w:customStyle="1" w:styleId="194501A0E9124E80B87D81DA9A4E3862">
    <w:name w:val="194501A0E9124E80B87D81DA9A4E3862"/>
    <w:rsid w:val="00C756A2"/>
  </w:style>
  <w:style w:type="paragraph" w:customStyle="1" w:styleId="0F87A0EE05B34DF4B103472346CFD25C">
    <w:name w:val="0F87A0EE05B34DF4B103472346CFD25C"/>
    <w:rsid w:val="00C756A2"/>
  </w:style>
  <w:style w:type="paragraph" w:customStyle="1" w:styleId="921A47CDCB074D7DA850F2DB3B8D1BDC">
    <w:name w:val="921A47CDCB074D7DA850F2DB3B8D1BDC"/>
    <w:rsid w:val="00C756A2"/>
  </w:style>
  <w:style w:type="paragraph" w:customStyle="1" w:styleId="EBEB16349D754ED3912DF9E442E91BE5">
    <w:name w:val="EBEB16349D754ED3912DF9E442E91BE5"/>
    <w:rsid w:val="00C756A2"/>
  </w:style>
  <w:style w:type="paragraph" w:customStyle="1" w:styleId="91F9ABDFC83F4278849D286F9C7ED698">
    <w:name w:val="91F9ABDFC83F4278849D286F9C7ED698"/>
    <w:rsid w:val="00C75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5E0CC01897E4B87158A670E20ECF1" ma:contentTypeVersion="7" ma:contentTypeDescription="Create a new document." ma:contentTypeScope="" ma:versionID="d1956a93a8701556aacffa1e10a9cb47">
  <xsd:schema xmlns:xsd="http://www.w3.org/2001/XMLSchema" xmlns:xs="http://www.w3.org/2001/XMLSchema" xmlns:p="http://schemas.microsoft.com/office/2006/metadata/properties" xmlns:ns2="4296c6a6-19a3-41a7-ad14-b7c11e280336" xmlns:ns3="e57d489c-2233-4860-b453-ef63b0d9fdf7" targetNamespace="http://schemas.microsoft.com/office/2006/metadata/properties" ma:root="true" ma:fieldsID="a77bc8aa7dde44e1ceb5d54fe3222abd" ns2:_="" ns3:_="">
    <xsd:import namespace="4296c6a6-19a3-41a7-ad14-b7c11e280336"/>
    <xsd:import namespace="e57d489c-2233-4860-b453-ef63b0d9f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c6a6-19a3-41a7-ad14-b7c11e280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9c-2233-4860-b453-ef63b0d9f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F72B7-FF5C-499C-B745-F69E53AA4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3034A-12D6-4DFA-8E4D-D125C309B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57F75-CAD3-4D31-876A-AD34FC1E7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6c6a6-19a3-41a7-ad14-b7c11e280336"/>
    <ds:schemaRef ds:uri="e57d489c-2233-4860-b453-ef63b0d9f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October 19.dotx</Template>
  <TotalTime>227</TotalTime>
  <Pages>14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home and living choices</vt:lpstr>
    </vt:vector>
  </TitlesOfParts>
  <Company>Hewlett-Packard</Company>
  <LinksUpToDate>false</LinksUpToDate>
  <CharactersWithSpaces>9705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home and living choices - What we found out - A text-only Easy Read version</dc:title>
  <dc:subject/>
  <dc:creator>National Disability Insurance Agency</dc:creator>
  <cp:keywords/>
  <dc:description/>
  <cp:lastModifiedBy>National Disability Insurance Agency</cp:lastModifiedBy>
  <cp:revision>75</cp:revision>
  <cp:lastPrinted>2023-04-04T02:33:00Z</cp:lastPrinted>
  <dcterms:created xsi:type="dcterms:W3CDTF">2023-04-04T03:11:00Z</dcterms:created>
  <dcterms:modified xsi:type="dcterms:W3CDTF">2023-06-08T03:09:00Z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0x010100D6F5E0CC01897E4B87158A670E20ECF1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2023-06-08T03:07:58Z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4e36c1f7-99e1-4f45-a116-1a8c37f0f4c2</vt:lpwstr>
  </property>
  <property fmtid="{D5CDD505-2E9C-101B-9397-08002B2CF9AE}" pid="9" name="MSIP_Label_2b83f8d7-e91f-4eee-a336-52a8061c0503_ContentBits">
    <vt:lpwstr>0</vt:lpwstr>
  </property>
</Properties>
</file>